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F3A2F" w14:textId="77777777" w:rsidR="00E330B4" w:rsidRDefault="00E330B4" w:rsidP="00E330B4">
      <w:pPr>
        <w:spacing w:after="0" w:line="480" w:lineRule="auto"/>
        <w:rPr>
          <w:rFonts w:ascii="Arial" w:hAnsi="Arial" w:cs="Arial"/>
          <w:szCs w:val="24"/>
        </w:rPr>
      </w:pPr>
      <w:bookmarkStart w:id="0" w:name="_GoBack"/>
      <w:bookmarkEnd w:id="0"/>
    </w:p>
    <w:p w14:paraId="5E37DC03" w14:textId="77777777" w:rsidR="00E330B4" w:rsidRDefault="00E330B4" w:rsidP="00E330B4">
      <w:pPr>
        <w:spacing w:after="0" w:line="480" w:lineRule="auto"/>
        <w:rPr>
          <w:rFonts w:ascii="Arial" w:hAnsi="Arial" w:cs="Arial"/>
          <w:szCs w:val="24"/>
        </w:rPr>
      </w:pPr>
    </w:p>
    <w:p w14:paraId="20004F1C" w14:textId="77777777" w:rsidR="00E330B4" w:rsidRDefault="00E330B4" w:rsidP="00E330B4">
      <w:pPr>
        <w:spacing w:after="0" w:line="480" w:lineRule="auto"/>
        <w:rPr>
          <w:rFonts w:ascii="Arial" w:hAnsi="Arial" w:cs="Arial"/>
          <w:szCs w:val="24"/>
        </w:rPr>
      </w:pPr>
    </w:p>
    <w:p w14:paraId="46E7ADDA" w14:textId="77777777" w:rsidR="009F3F75" w:rsidRDefault="009F3F75" w:rsidP="00E330B4">
      <w:pPr>
        <w:spacing w:after="0" w:line="480" w:lineRule="auto"/>
        <w:rPr>
          <w:rFonts w:ascii="Arial" w:hAnsi="Arial" w:cs="Arial"/>
          <w:szCs w:val="24"/>
        </w:rPr>
      </w:pPr>
    </w:p>
    <w:p w14:paraId="41056561" w14:textId="77777777" w:rsidR="00E330B4" w:rsidRDefault="00E330B4" w:rsidP="00E330B4">
      <w:pPr>
        <w:spacing w:after="0" w:line="480" w:lineRule="auto"/>
        <w:jc w:val="center"/>
        <w:rPr>
          <w:rFonts w:ascii="Arial" w:hAnsi="Arial" w:cs="Arial"/>
          <w:szCs w:val="24"/>
        </w:rPr>
      </w:pPr>
    </w:p>
    <w:p w14:paraId="070F0445" w14:textId="77777777" w:rsidR="00E330B4" w:rsidRDefault="00E330B4" w:rsidP="00E330B4">
      <w:pPr>
        <w:spacing w:after="0" w:line="480" w:lineRule="auto"/>
        <w:jc w:val="center"/>
        <w:rPr>
          <w:rFonts w:ascii="Arial" w:hAnsi="Arial" w:cs="Arial"/>
          <w:szCs w:val="24"/>
        </w:rPr>
      </w:pPr>
    </w:p>
    <w:p w14:paraId="66239039" w14:textId="77777777" w:rsidR="00E330B4" w:rsidRPr="0080038F" w:rsidRDefault="00C146D1" w:rsidP="00E330B4">
      <w:pPr>
        <w:spacing w:after="0" w:line="480" w:lineRule="auto"/>
        <w:jc w:val="center"/>
        <w:rPr>
          <w:rFonts w:cs="Times New Roman"/>
          <w:szCs w:val="24"/>
        </w:rPr>
      </w:pPr>
      <w:r>
        <w:rPr>
          <w:rFonts w:cs="Times New Roman"/>
          <w:szCs w:val="24"/>
        </w:rPr>
        <w:t>Title</w:t>
      </w:r>
    </w:p>
    <w:p w14:paraId="7D60CDA5" w14:textId="77777777" w:rsidR="00E330B4" w:rsidRPr="0080038F" w:rsidRDefault="009F3F75" w:rsidP="00E330B4">
      <w:pPr>
        <w:spacing w:after="0" w:line="480" w:lineRule="auto"/>
        <w:jc w:val="center"/>
        <w:rPr>
          <w:rFonts w:cs="Times New Roman"/>
          <w:szCs w:val="24"/>
        </w:rPr>
      </w:pPr>
      <w:proofErr w:type="gramStart"/>
      <w:r>
        <w:rPr>
          <w:rFonts w:cs="Times New Roman"/>
          <w:szCs w:val="24"/>
        </w:rPr>
        <w:t>Your</w:t>
      </w:r>
      <w:proofErr w:type="gramEnd"/>
      <w:r>
        <w:rPr>
          <w:rFonts w:cs="Times New Roman"/>
          <w:szCs w:val="24"/>
        </w:rPr>
        <w:t xml:space="preserve"> Name</w:t>
      </w:r>
    </w:p>
    <w:p w14:paraId="05BE2536" w14:textId="77777777" w:rsidR="00E330B4" w:rsidRPr="0080038F" w:rsidRDefault="00DA2E7D" w:rsidP="00E330B4">
      <w:pPr>
        <w:spacing w:after="0" w:line="480" w:lineRule="auto"/>
        <w:jc w:val="center"/>
        <w:rPr>
          <w:rFonts w:cs="Times New Roman"/>
          <w:szCs w:val="24"/>
        </w:rPr>
      </w:pPr>
      <w:r>
        <w:rPr>
          <w:rFonts w:cs="Times New Roman"/>
          <w:szCs w:val="24"/>
        </w:rPr>
        <w:t>Chamberlain College of Nursing</w:t>
      </w:r>
    </w:p>
    <w:p w14:paraId="6AA63C3E" w14:textId="77777777" w:rsidR="00E330B4" w:rsidRDefault="00C146D1" w:rsidP="00E330B4">
      <w:pPr>
        <w:spacing w:after="0" w:line="480" w:lineRule="auto"/>
        <w:jc w:val="center"/>
        <w:rPr>
          <w:rFonts w:cs="Times New Roman"/>
          <w:szCs w:val="24"/>
        </w:rPr>
      </w:pPr>
      <w:r>
        <w:rPr>
          <w:rFonts w:cs="Times New Roman"/>
          <w:szCs w:val="24"/>
        </w:rPr>
        <w:t xml:space="preserve">NR451 </w:t>
      </w:r>
      <w:r w:rsidR="00106C95">
        <w:rPr>
          <w:rFonts w:cs="Times New Roman"/>
          <w:szCs w:val="24"/>
        </w:rPr>
        <w:t xml:space="preserve">RN </w:t>
      </w:r>
      <w:r>
        <w:rPr>
          <w:rFonts w:cs="Times New Roman"/>
          <w:szCs w:val="24"/>
        </w:rPr>
        <w:t>Capstone Course</w:t>
      </w:r>
    </w:p>
    <w:p w14:paraId="0661F623" w14:textId="77777777" w:rsidR="00660B59" w:rsidRPr="0080038F" w:rsidRDefault="009F3F75" w:rsidP="00E330B4">
      <w:pPr>
        <w:spacing w:after="0" w:line="480" w:lineRule="auto"/>
        <w:jc w:val="center"/>
        <w:rPr>
          <w:rFonts w:cs="Times New Roman"/>
          <w:szCs w:val="24"/>
        </w:rPr>
      </w:pPr>
      <w:r>
        <w:rPr>
          <w:rFonts w:cs="Times New Roman"/>
          <w:szCs w:val="24"/>
        </w:rPr>
        <w:t>Term and Year</w:t>
      </w:r>
    </w:p>
    <w:p w14:paraId="772C477F" w14:textId="77777777" w:rsidR="00334963" w:rsidRDefault="00334963">
      <w:pPr>
        <w:rPr>
          <w:rFonts w:cs="Times New Roman"/>
          <w:szCs w:val="24"/>
        </w:rPr>
      </w:pPr>
    </w:p>
    <w:p w14:paraId="78BFC879" w14:textId="77777777" w:rsidR="00334963" w:rsidRDefault="00334963">
      <w:pPr>
        <w:rPr>
          <w:rFonts w:cs="Times New Roman"/>
          <w:szCs w:val="24"/>
        </w:rPr>
        <w:sectPr w:rsidR="00334963" w:rsidSect="00175A16">
          <w:headerReference w:type="default" r:id="rId7"/>
          <w:headerReference w:type="first" r:id="rId8"/>
          <w:pgSz w:w="12240" w:h="15840"/>
          <w:pgMar w:top="1440" w:right="1440" w:bottom="1440" w:left="1440" w:header="720" w:footer="720" w:gutter="0"/>
          <w:cols w:space="720"/>
          <w:titlePg/>
          <w:docGrid w:linePitch="360"/>
        </w:sectPr>
      </w:pPr>
    </w:p>
    <w:p w14:paraId="707AB52D" w14:textId="77777777" w:rsidR="00E330B4" w:rsidRDefault="00C146D1" w:rsidP="00E330B4">
      <w:pPr>
        <w:spacing w:after="0" w:line="480" w:lineRule="auto"/>
        <w:jc w:val="center"/>
        <w:rPr>
          <w:rFonts w:cs="Times New Roman"/>
          <w:szCs w:val="24"/>
        </w:rPr>
      </w:pPr>
      <w:r>
        <w:rPr>
          <w:rFonts w:cs="Times New Roman"/>
          <w:szCs w:val="24"/>
        </w:rPr>
        <w:lastRenderedPageBreak/>
        <w:t>Your title here</w:t>
      </w:r>
    </w:p>
    <w:p w14:paraId="2E857CDB" w14:textId="3C7B228F" w:rsidR="00593AE6" w:rsidRDefault="00C146D1" w:rsidP="00106C95">
      <w:pPr>
        <w:spacing w:after="0" w:line="480" w:lineRule="auto"/>
        <w:ind w:firstLine="720"/>
        <w:rPr>
          <w:rFonts w:cs="Times New Roman"/>
          <w:szCs w:val="24"/>
        </w:rPr>
      </w:pPr>
      <w:r>
        <w:rPr>
          <w:rFonts w:cs="Times New Roman"/>
          <w:szCs w:val="24"/>
        </w:rPr>
        <w:t xml:space="preserve">This paragraph(s) is to introduce the paper. State the problem and potential solutions backed by evidence. Briefly, introduce the nursing focused plan. Remember this is a scholarly APA assignment so </w:t>
      </w:r>
      <w:r w:rsidRPr="001B40C5">
        <w:rPr>
          <w:rFonts w:cs="Times New Roman"/>
          <w:b/>
          <w:szCs w:val="24"/>
        </w:rPr>
        <w:t>you cannot use first person</w:t>
      </w:r>
      <w:r>
        <w:rPr>
          <w:rFonts w:cs="Times New Roman"/>
          <w:szCs w:val="24"/>
        </w:rPr>
        <w:t xml:space="preserve">. </w:t>
      </w:r>
      <w:r w:rsidR="00C91910">
        <w:rPr>
          <w:rFonts w:cs="Times New Roman"/>
          <w:szCs w:val="24"/>
        </w:rPr>
        <w:t xml:space="preserve">Remember </w:t>
      </w:r>
      <w:r w:rsidR="00542E59">
        <w:rPr>
          <w:rFonts w:cs="Times New Roman"/>
          <w:szCs w:val="24"/>
        </w:rPr>
        <w:t xml:space="preserve">also </w:t>
      </w:r>
      <w:r w:rsidR="00C91910">
        <w:rPr>
          <w:rFonts w:cs="Times New Roman"/>
          <w:szCs w:val="24"/>
        </w:rPr>
        <w:t xml:space="preserve">that you will keep all the bolded headings and just remove the non-bolded content when you start your paper. </w:t>
      </w:r>
    </w:p>
    <w:p w14:paraId="52139AA0" w14:textId="77777777" w:rsidR="000C1E16" w:rsidRDefault="00DB46B3" w:rsidP="000C1E16">
      <w:pPr>
        <w:spacing w:after="0" w:line="480" w:lineRule="auto"/>
        <w:jc w:val="center"/>
        <w:rPr>
          <w:rFonts w:cs="Times New Roman"/>
          <w:b/>
          <w:szCs w:val="24"/>
        </w:rPr>
      </w:pPr>
      <w:r>
        <w:rPr>
          <w:rFonts w:cs="Times New Roman"/>
          <w:b/>
          <w:szCs w:val="24"/>
        </w:rPr>
        <w:t>Chan</w:t>
      </w:r>
      <w:r w:rsidR="00991935">
        <w:rPr>
          <w:rFonts w:cs="Times New Roman"/>
          <w:b/>
          <w:szCs w:val="24"/>
        </w:rPr>
        <w:t>ge</w:t>
      </w:r>
      <w:r>
        <w:rPr>
          <w:rFonts w:cs="Times New Roman"/>
          <w:b/>
          <w:szCs w:val="24"/>
        </w:rPr>
        <w:t xml:space="preserve"> Model Overview</w:t>
      </w:r>
    </w:p>
    <w:p w14:paraId="551FC763" w14:textId="350BFDDC" w:rsidR="00064FCD" w:rsidRPr="000C1E16" w:rsidRDefault="00DB46B3" w:rsidP="00C91910">
      <w:pPr>
        <w:spacing w:after="0" w:line="480" w:lineRule="auto"/>
        <w:ind w:firstLine="720"/>
        <w:rPr>
          <w:rFonts w:cs="Times New Roman"/>
          <w:szCs w:val="24"/>
        </w:rPr>
      </w:pPr>
      <w:r>
        <w:rPr>
          <w:rFonts w:cs="Times New Roman"/>
          <w:szCs w:val="24"/>
        </w:rPr>
        <w:t xml:space="preserve">In this first paragraph, provide an overview of the </w:t>
      </w:r>
      <w:r w:rsidR="005547EE">
        <w:rPr>
          <w:rFonts w:cs="Times New Roman"/>
          <w:szCs w:val="24"/>
        </w:rPr>
        <w:t>ACE Star model</w:t>
      </w:r>
      <w:r>
        <w:rPr>
          <w:rFonts w:cs="Times New Roman"/>
          <w:szCs w:val="24"/>
        </w:rPr>
        <w:t xml:space="preserve"> Evidence-Based Practice Process. Feel free to state why nurses should use this model as a guide to facilitate change. Under each of the second level headers listed belo</w:t>
      </w:r>
      <w:r w:rsidR="00827319">
        <w:rPr>
          <w:rFonts w:cs="Times New Roman"/>
          <w:szCs w:val="24"/>
        </w:rPr>
        <w:t>w, you</w:t>
      </w:r>
      <w:r>
        <w:rPr>
          <w:rFonts w:cs="Times New Roman"/>
          <w:szCs w:val="24"/>
        </w:rPr>
        <w:t xml:space="preserve"> now link your identified topic to the </w:t>
      </w:r>
      <w:r w:rsidR="005547EE">
        <w:rPr>
          <w:rFonts w:cs="Times New Roman"/>
          <w:szCs w:val="24"/>
        </w:rPr>
        <w:t>ACE Star model</w:t>
      </w:r>
      <w:r w:rsidR="00A91DC6">
        <w:rPr>
          <w:rFonts w:cs="Times New Roman"/>
          <w:szCs w:val="24"/>
        </w:rPr>
        <w:t xml:space="preserve"> EBP Process.</w:t>
      </w:r>
    </w:p>
    <w:p w14:paraId="713C98B6" w14:textId="77777777" w:rsidR="005943FF" w:rsidRPr="005943FF" w:rsidRDefault="005943FF" w:rsidP="001B40C5">
      <w:pPr>
        <w:spacing w:after="0" w:line="480" w:lineRule="auto"/>
        <w:rPr>
          <w:rFonts w:cs="Times New Roman"/>
          <w:b/>
          <w:szCs w:val="24"/>
        </w:rPr>
      </w:pPr>
      <w:r w:rsidRPr="005943FF">
        <w:rPr>
          <w:rFonts w:cs="Times New Roman"/>
          <w:b/>
          <w:szCs w:val="24"/>
        </w:rPr>
        <w:t xml:space="preserve">Define the Scope of the EBP </w:t>
      </w:r>
    </w:p>
    <w:p w14:paraId="404C7935" w14:textId="6256CFB8" w:rsidR="00195039" w:rsidRDefault="00827319" w:rsidP="00106C95">
      <w:pPr>
        <w:spacing w:after="0" w:line="480" w:lineRule="auto"/>
        <w:ind w:firstLine="720"/>
        <w:rPr>
          <w:rFonts w:cs="Times New Roman"/>
          <w:szCs w:val="24"/>
        </w:rPr>
      </w:pPr>
      <w:r>
        <w:rPr>
          <w:rFonts w:cs="Times New Roman"/>
          <w:szCs w:val="24"/>
        </w:rPr>
        <w:t xml:space="preserve">Restate your </w:t>
      </w:r>
      <w:r w:rsidR="005943FF">
        <w:rPr>
          <w:rFonts w:cs="Times New Roman"/>
          <w:szCs w:val="24"/>
        </w:rPr>
        <w:t>practice issue</w:t>
      </w:r>
      <w:r>
        <w:rPr>
          <w:rFonts w:cs="Times New Roman"/>
          <w:szCs w:val="24"/>
        </w:rPr>
        <w:t>. Why is this a problem? Give statistics and information to back the scope of the problem</w:t>
      </w:r>
      <w:r w:rsidR="00C2777F">
        <w:rPr>
          <w:rFonts w:cs="Times New Roman"/>
          <w:szCs w:val="24"/>
        </w:rPr>
        <w:t xml:space="preserve"> at your facility/work area</w:t>
      </w:r>
      <w:r>
        <w:rPr>
          <w:rFonts w:cs="Times New Roman"/>
          <w:szCs w:val="24"/>
        </w:rPr>
        <w:t xml:space="preserve">. </w:t>
      </w:r>
      <w:r w:rsidR="00195039">
        <w:rPr>
          <w:rFonts w:cs="Times New Roman"/>
          <w:szCs w:val="24"/>
        </w:rPr>
        <w:t xml:space="preserve">How does this </w:t>
      </w:r>
      <w:r w:rsidR="001E33A5">
        <w:rPr>
          <w:rFonts w:cs="Times New Roman"/>
          <w:szCs w:val="24"/>
        </w:rPr>
        <w:t>problem impac</w:t>
      </w:r>
      <w:r w:rsidR="00145010">
        <w:rPr>
          <w:rFonts w:cs="Times New Roman"/>
          <w:szCs w:val="24"/>
        </w:rPr>
        <w:t>t healthcare on a broader scale?</w:t>
      </w:r>
      <w:r w:rsidR="001E33A5">
        <w:rPr>
          <w:rFonts w:cs="Times New Roman"/>
          <w:szCs w:val="24"/>
        </w:rPr>
        <w:t xml:space="preserve"> </w:t>
      </w:r>
    </w:p>
    <w:p w14:paraId="750CB76D" w14:textId="77777777" w:rsidR="005943FF" w:rsidRPr="005943FF" w:rsidRDefault="005943FF" w:rsidP="001B40C5">
      <w:pPr>
        <w:spacing w:after="0" w:line="480" w:lineRule="auto"/>
        <w:rPr>
          <w:rFonts w:cs="Times New Roman"/>
          <w:b/>
          <w:szCs w:val="24"/>
        </w:rPr>
      </w:pPr>
      <w:r w:rsidRPr="005943FF">
        <w:rPr>
          <w:rFonts w:cs="Times New Roman"/>
          <w:b/>
          <w:szCs w:val="24"/>
        </w:rPr>
        <w:t>Stakeholders</w:t>
      </w:r>
    </w:p>
    <w:p w14:paraId="03E5C078" w14:textId="3A05E982" w:rsidR="005943FF" w:rsidRPr="005943FF" w:rsidRDefault="005943FF" w:rsidP="005943FF">
      <w:pPr>
        <w:spacing w:after="0" w:line="480" w:lineRule="auto"/>
        <w:ind w:firstLine="720"/>
        <w:rPr>
          <w:rFonts w:cs="Times New Roman"/>
          <w:szCs w:val="24"/>
        </w:rPr>
      </w:pPr>
      <w:r w:rsidRPr="005943FF">
        <w:rPr>
          <w:rFonts w:cs="Times New Roman"/>
          <w:szCs w:val="24"/>
        </w:rPr>
        <w:t>You will be the leader of the team since this is your project. Who will you also include in your team? Make sure you choose relevant stakeholders. You should have no more than eight members. Do not list your team members by name but instead by position (pharmacists, charge nurse</w:t>
      </w:r>
      <w:r w:rsidR="00C47B07">
        <w:rPr>
          <w:rFonts w:cs="Times New Roman"/>
          <w:szCs w:val="24"/>
        </w:rPr>
        <w:t>,</w:t>
      </w:r>
      <w:r w:rsidRPr="005943FF">
        <w:rPr>
          <w:rFonts w:cs="Times New Roman"/>
          <w:szCs w:val="24"/>
        </w:rPr>
        <w:t xml:space="preserve"> etc</w:t>
      </w:r>
      <w:r w:rsidR="00C47B07">
        <w:rPr>
          <w:rFonts w:cs="Times New Roman"/>
          <w:szCs w:val="24"/>
        </w:rPr>
        <w:t>.</w:t>
      </w:r>
      <w:r w:rsidRPr="005943FF">
        <w:rPr>
          <w:rFonts w:cs="Times New Roman"/>
          <w:szCs w:val="24"/>
        </w:rPr>
        <w:t xml:space="preserve">). </w:t>
      </w:r>
    </w:p>
    <w:p w14:paraId="50D2BAEC" w14:textId="5366C146" w:rsidR="00D618F0" w:rsidRPr="00776135" w:rsidRDefault="006A3BF4" w:rsidP="00FF4B6A">
      <w:pPr>
        <w:spacing w:after="0" w:line="480" w:lineRule="auto"/>
        <w:rPr>
          <w:rFonts w:cs="Times New Roman"/>
          <w:b/>
          <w:szCs w:val="24"/>
        </w:rPr>
      </w:pPr>
      <w:r>
        <w:rPr>
          <w:rFonts w:cs="Times New Roman"/>
          <w:b/>
          <w:szCs w:val="24"/>
        </w:rPr>
        <w:t xml:space="preserve">Determine </w:t>
      </w:r>
      <w:r w:rsidR="00DF7ACF">
        <w:rPr>
          <w:rFonts w:cs="Times New Roman"/>
          <w:b/>
          <w:szCs w:val="24"/>
        </w:rPr>
        <w:t>R</w:t>
      </w:r>
      <w:r>
        <w:rPr>
          <w:rFonts w:cs="Times New Roman"/>
          <w:b/>
          <w:szCs w:val="24"/>
        </w:rPr>
        <w:t xml:space="preserve">esponsibility of </w:t>
      </w:r>
      <w:r w:rsidR="00DF7ACF">
        <w:rPr>
          <w:rFonts w:cs="Times New Roman"/>
          <w:b/>
          <w:szCs w:val="24"/>
        </w:rPr>
        <w:t>T</w:t>
      </w:r>
      <w:r>
        <w:rPr>
          <w:rFonts w:cs="Times New Roman"/>
          <w:b/>
          <w:szCs w:val="24"/>
        </w:rPr>
        <w:t xml:space="preserve">eam </w:t>
      </w:r>
      <w:r w:rsidR="00DF7ACF">
        <w:rPr>
          <w:rFonts w:cs="Times New Roman"/>
          <w:b/>
          <w:szCs w:val="24"/>
        </w:rPr>
        <w:t>M</w:t>
      </w:r>
      <w:r>
        <w:rPr>
          <w:rFonts w:cs="Times New Roman"/>
          <w:b/>
          <w:szCs w:val="24"/>
        </w:rPr>
        <w:t>embers</w:t>
      </w:r>
    </w:p>
    <w:p w14:paraId="3F59D350" w14:textId="77777777" w:rsidR="00E0376A" w:rsidRDefault="00E0376A" w:rsidP="00106C95">
      <w:pPr>
        <w:spacing w:after="0" w:line="480" w:lineRule="auto"/>
        <w:ind w:firstLine="720"/>
        <w:rPr>
          <w:rFonts w:cs="Times New Roman"/>
          <w:szCs w:val="24"/>
        </w:rPr>
      </w:pPr>
      <w:r>
        <w:rPr>
          <w:rFonts w:cs="Times New Roman"/>
          <w:szCs w:val="24"/>
        </w:rPr>
        <w:t>Why are the members chosen important to your project?</w:t>
      </w:r>
      <w:r w:rsidR="006A3BF4">
        <w:rPr>
          <w:rFonts w:cs="Times New Roman"/>
          <w:szCs w:val="24"/>
        </w:rPr>
        <w:t xml:space="preserve"> What are their roles?</w:t>
      </w:r>
    </w:p>
    <w:p w14:paraId="740C8D42" w14:textId="77777777" w:rsidR="00D618F0" w:rsidRPr="00A13DDA" w:rsidRDefault="00D618F0" w:rsidP="00D618F0">
      <w:pPr>
        <w:spacing w:after="0" w:line="480" w:lineRule="auto"/>
        <w:jc w:val="center"/>
        <w:rPr>
          <w:rFonts w:cs="Times New Roman"/>
          <w:b/>
          <w:szCs w:val="24"/>
        </w:rPr>
      </w:pPr>
      <w:r>
        <w:rPr>
          <w:rFonts w:cs="Times New Roman"/>
          <w:b/>
          <w:szCs w:val="24"/>
        </w:rPr>
        <w:t>Evidence</w:t>
      </w:r>
    </w:p>
    <w:p w14:paraId="6D52BDE7" w14:textId="3C4AA873" w:rsidR="008A0173" w:rsidRDefault="006A3BF4" w:rsidP="00106C95">
      <w:pPr>
        <w:spacing w:after="0" w:line="480" w:lineRule="auto"/>
        <w:ind w:firstLine="720"/>
        <w:rPr>
          <w:rFonts w:cs="Times New Roman"/>
          <w:szCs w:val="24"/>
        </w:rPr>
      </w:pPr>
      <w:r w:rsidRPr="001B40C5">
        <w:rPr>
          <w:rFonts w:cs="Times New Roman"/>
          <w:szCs w:val="24"/>
        </w:rPr>
        <w:lastRenderedPageBreak/>
        <w:t xml:space="preserve">Conduct </w:t>
      </w:r>
      <w:r w:rsidR="005943FF">
        <w:rPr>
          <w:rFonts w:cs="Times New Roman"/>
          <w:szCs w:val="24"/>
        </w:rPr>
        <w:t>i</w:t>
      </w:r>
      <w:r w:rsidR="00D618F0" w:rsidRPr="001B40C5">
        <w:rPr>
          <w:rFonts w:cs="Times New Roman"/>
          <w:szCs w:val="24"/>
        </w:rPr>
        <w:t>nternal</w:t>
      </w:r>
      <w:r w:rsidRPr="001B40C5">
        <w:rPr>
          <w:rFonts w:cs="Times New Roman"/>
          <w:szCs w:val="24"/>
        </w:rPr>
        <w:t>/</w:t>
      </w:r>
      <w:r w:rsidR="00D618F0" w:rsidRPr="001B40C5">
        <w:rPr>
          <w:rFonts w:cs="Times New Roman"/>
          <w:szCs w:val="24"/>
        </w:rPr>
        <w:t xml:space="preserve"> </w:t>
      </w:r>
      <w:r w:rsidR="005943FF">
        <w:rPr>
          <w:rFonts w:cs="Times New Roman"/>
          <w:szCs w:val="24"/>
        </w:rPr>
        <w:t>e</w:t>
      </w:r>
      <w:r w:rsidR="00D618F0" w:rsidRPr="001B40C5">
        <w:rPr>
          <w:rFonts w:cs="Times New Roman"/>
          <w:szCs w:val="24"/>
        </w:rPr>
        <w:t xml:space="preserve">xternal </w:t>
      </w:r>
      <w:r w:rsidR="005943FF">
        <w:rPr>
          <w:rFonts w:cs="Times New Roman"/>
          <w:szCs w:val="24"/>
        </w:rPr>
        <w:t>s</w:t>
      </w:r>
      <w:r w:rsidR="00D618F0" w:rsidRPr="001B40C5">
        <w:rPr>
          <w:rFonts w:cs="Times New Roman"/>
          <w:szCs w:val="24"/>
        </w:rPr>
        <w:t xml:space="preserve">earch for </w:t>
      </w:r>
      <w:r w:rsidR="005943FF">
        <w:rPr>
          <w:rFonts w:cs="Times New Roman"/>
          <w:szCs w:val="24"/>
        </w:rPr>
        <w:t>e</w:t>
      </w:r>
      <w:r w:rsidR="00D618F0" w:rsidRPr="001B40C5">
        <w:rPr>
          <w:rFonts w:cs="Times New Roman"/>
          <w:szCs w:val="24"/>
        </w:rPr>
        <w:t>vidence</w:t>
      </w:r>
      <w:r w:rsidR="005943FF">
        <w:rPr>
          <w:rFonts w:cs="Times New Roman"/>
          <w:szCs w:val="24"/>
        </w:rPr>
        <w:t xml:space="preserve">. </w:t>
      </w:r>
      <w:r w:rsidR="008A0173">
        <w:rPr>
          <w:rFonts w:cs="Times New Roman"/>
          <w:szCs w:val="24"/>
        </w:rPr>
        <w:t>Wha</w:t>
      </w:r>
      <w:r w:rsidR="00145010">
        <w:rPr>
          <w:rFonts w:cs="Times New Roman"/>
          <w:szCs w:val="24"/>
        </w:rPr>
        <w:t>t type of evidence did you find</w:t>
      </w:r>
      <w:r w:rsidR="00C86646">
        <w:rPr>
          <w:rFonts w:cs="Times New Roman"/>
          <w:szCs w:val="24"/>
        </w:rPr>
        <w:t xml:space="preserve"> in addition to you Evidence Summary</w:t>
      </w:r>
      <w:r w:rsidR="008A0173">
        <w:rPr>
          <w:rFonts w:cs="Times New Roman"/>
          <w:szCs w:val="24"/>
        </w:rPr>
        <w:t xml:space="preserve">? EBP guidelines? </w:t>
      </w:r>
      <w:r w:rsidR="00007B9D">
        <w:rPr>
          <w:rFonts w:cs="Times New Roman"/>
          <w:szCs w:val="24"/>
        </w:rPr>
        <w:t>Quality</w:t>
      </w:r>
      <w:r w:rsidR="008A0173">
        <w:rPr>
          <w:rFonts w:cs="Times New Roman"/>
          <w:szCs w:val="24"/>
        </w:rPr>
        <w:t xml:space="preserve"> improvement data? Position statements? </w:t>
      </w:r>
      <w:r w:rsidR="00C86646">
        <w:rPr>
          <w:rFonts w:cs="Times New Roman"/>
          <w:szCs w:val="24"/>
        </w:rPr>
        <w:t xml:space="preserve">Clinical Practice Guidelines? </w:t>
      </w:r>
      <w:r w:rsidR="00007B9D">
        <w:rPr>
          <w:rFonts w:cs="Times New Roman"/>
          <w:szCs w:val="24"/>
        </w:rPr>
        <w:t xml:space="preserve"> Briefly discuss the strength of this research. </w:t>
      </w:r>
      <w:r>
        <w:rPr>
          <w:rFonts w:cs="Times New Roman"/>
          <w:szCs w:val="24"/>
        </w:rPr>
        <w:t xml:space="preserve">This is </w:t>
      </w:r>
      <w:r w:rsidRPr="001B40C5">
        <w:rPr>
          <w:rFonts w:cs="Times New Roman"/>
          <w:b/>
          <w:szCs w:val="24"/>
        </w:rPr>
        <w:t>not</w:t>
      </w:r>
      <w:r>
        <w:rPr>
          <w:rFonts w:cs="Times New Roman"/>
          <w:szCs w:val="24"/>
        </w:rPr>
        <w:t xml:space="preserve"> where you describe the results of your studies. This is done in the following steps. </w:t>
      </w:r>
    </w:p>
    <w:p w14:paraId="1A4C428D" w14:textId="65FA75C0" w:rsidR="00D618F0" w:rsidRPr="00B06BEE" w:rsidRDefault="00776135" w:rsidP="00D618F0">
      <w:pPr>
        <w:spacing w:after="0" w:line="480" w:lineRule="auto"/>
        <w:rPr>
          <w:rFonts w:cs="Times New Roman"/>
          <w:b/>
          <w:szCs w:val="24"/>
        </w:rPr>
      </w:pPr>
      <w:r w:rsidRPr="00B06BEE">
        <w:rPr>
          <w:rFonts w:cs="Times New Roman"/>
          <w:b/>
          <w:szCs w:val="24"/>
        </w:rPr>
        <w:t xml:space="preserve">Summarize the </w:t>
      </w:r>
      <w:r w:rsidR="00DF7ACF">
        <w:rPr>
          <w:rFonts w:cs="Times New Roman"/>
          <w:b/>
          <w:szCs w:val="24"/>
        </w:rPr>
        <w:t>E</w:t>
      </w:r>
      <w:r w:rsidRPr="00B06BEE">
        <w:rPr>
          <w:rFonts w:cs="Times New Roman"/>
          <w:b/>
          <w:szCs w:val="24"/>
        </w:rPr>
        <w:t>vidence</w:t>
      </w:r>
      <w:r w:rsidR="00D618F0" w:rsidRPr="00B06BEE">
        <w:rPr>
          <w:rFonts w:cs="Times New Roman"/>
          <w:b/>
          <w:szCs w:val="24"/>
        </w:rPr>
        <w:t xml:space="preserve"> </w:t>
      </w:r>
    </w:p>
    <w:p w14:paraId="3099CBA0" w14:textId="3D200883" w:rsidR="00B06BEE" w:rsidRDefault="00B06BEE" w:rsidP="00106C95">
      <w:pPr>
        <w:spacing w:after="0" w:line="480" w:lineRule="auto"/>
        <w:ind w:firstLine="720"/>
        <w:rPr>
          <w:rFonts w:cs="Times New Roman"/>
          <w:szCs w:val="24"/>
        </w:rPr>
      </w:pPr>
      <w:r>
        <w:rPr>
          <w:rFonts w:cs="Times New Roman"/>
          <w:szCs w:val="24"/>
        </w:rPr>
        <w:t xml:space="preserve">In this section, you </w:t>
      </w:r>
      <w:r w:rsidR="00145010">
        <w:rPr>
          <w:rFonts w:cs="Times New Roman"/>
          <w:szCs w:val="24"/>
        </w:rPr>
        <w:t xml:space="preserve">need to </w:t>
      </w:r>
      <w:r>
        <w:rPr>
          <w:rFonts w:cs="Times New Roman"/>
          <w:szCs w:val="24"/>
        </w:rPr>
        <w:t xml:space="preserve">synthesize the information from the </w:t>
      </w:r>
      <w:r w:rsidR="00E56B04">
        <w:rPr>
          <w:rFonts w:cs="Times New Roman"/>
          <w:szCs w:val="24"/>
        </w:rPr>
        <w:t xml:space="preserve">systematic review </w:t>
      </w:r>
      <w:r>
        <w:rPr>
          <w:rFonts w:cs="Times New Roman"/>
          <w:szCs w:val="24"/>
        </w:rPr>
        <w:t xml:space="preserve">article. </w:t>
      </w:r>
      <w:r w:rsidR="00E56B04" w:rsidRPr="00E56B04">
        <w:rPr>
          <w:rFonts w:cs="Times New Roman"/>
          <w:szCs w:val="24"/>
        </w:rPr>
        <w:t>What are some of the evidence-based interventions you discovered in your Evidence Summary that do you plan to use?</w:t>
      </w:r>
      <w:r w:rsidR="00E56B04">
        <w:rPr>
          <w:rFonts w:cs="Times New Roman"/>
          <w:szCs w:val="24"/>
        </w:rPr>
        <w:t xml:space="preserve"> </w:t>
      </w:r>
      <w:r w:rsidR="004D1FC6" w:rsidRPr="005A5091">
        <w:rPr>
          <w:rFonts w:cs="Times New Roman"/>
          <w:szCs w:val="24"/>
        </w:rPr>
        <w:t xml:space="preserve">Be sure and cite all of your references, in proper APA format, from </w:t>
      </w:r>
      <w:r w:rsidR="00006F43">
        <w:rPr>
          <w:rFonts w:cs="Times New Roman"/>
          <w:szCs w:val="24"/>
        </w:rPr>
        <w:t>any and all</w:t>
      </w:r>
      <w:r w:rsidR="004D1FC6" w:rsidRPr="005A5091">
        <w:rPr>
          <w:rFonts w:cs="Times New Roman"/>
          <w:szCs w:val="24"/>
        </w:rPr>
        <w:t xml:space="preserve"> a</w:t>
      </w:r>
      <w:r w:rsidR="005A5091" w:rsidRPr="005A5091">
        <w:rPr>
          <w:rFonts w:cs="Times New Roman"/>
          <w:szCs w:val="24"/>
        </w:rPr>
        <w:t>rticles into this one paragraph.</w:t>
      </w:r>
    </w:p>
    <w:p w14:paraId="17258EC5" w14:textId="5FA85F39" w:rsidR="00D618F0" w:rsidRPr="00C057B8" w:rsidRDefault="006A3BF4" w:rsidP="00D618F0">
      <w:pPr>
        <w:spacing w:after="0" w:line="480" w:lineRule="auto"/>
        <w:rPr>
          <w:rFonts w:cs="Times New Roman"/>
          <w:b/>
          <w:szCs w:val="24"/>
        </w:rPr>
      </w:pPr>
      <w:r>
        <w:rPr>
          <w:rFonts w:cs="Times New Roman"/>
          <w:b/>
          <w:szCs w:val="24"/>
        </w:rPr>
        <w:t xml:space="preserve">Develop </w:t>
      </w:r>
      <w:r w:rsidR="00DF7ACF">
        <w:rPr>
          <w:rFonts w:cs="Times New Roman"/>
          <w:b/>
          <w:szCs w:val="24"/>
        </w:rPr>
        <w:t>R</w:t>
      </w:r>
      <w:r w:rsidR="00D618F0" w:rsidRPr="00C057B8">
        <w:rPr>
          <w:rFonts w:cs="Times New Roman"/>
          <w:b/>
          <w:szCs w:val="24"/>
        </w:rPr>
        <w:t xml:space="preserve">ecommendations for </w:t>
      </w:r>
      <w:r w:rsidR="00DF7ACF">
        <w:rPr>
          <w:rFonts w:cs="Times New Roman"/>
          <w:b/>
          <w:szCs w:val="24"/>
        </w:rPr>
        <w:t>C</w:t>
      </w:r>
      <w:r w:rsidR="00D618F0" w:rsidRPr="00C057B8">
        <w:rPr>
          <w:rFonts w:cs="Times New Roman"/>
          <w:b/>
          <w:szCs w:val="24"/>
        </w:rPr>
        <w:t>hange</w:t>
      </w:r>
      <w:r>
        <w:rPr>
          <w:rFonts w:cs="Times New Roman"/>
          <w:b/>
          <w:szCs w:val="24"/>
        </w:rPr>
        <w:t xml:space="preserve"> </w:t>
      </w:r>
      <w:r w:rsidR="00DF7ACF">
        <w:rPr>
          <w:rFonts w:cs="Times New Roman"/>
          <w:b/>
          <w:szCs w:val="24"/>
        </w:rPr>
        <w:t>B</w:t>
      </w:r>
      <w:r>
        <w:rPr>
          <w:rFonts w:cs="Times New Roman"/>
          <w:b/>
          <w:szCs w:val="24"/>
        </w:rPr>
        <w:t xml:space="preserve">ased on </w:t>
      </w:r>
      <w:r w:rsidR="00DF7ACF">
        <w:rPr>
          <w:rFonts w:cs="Times New Roman"/>
          <w:b/>
          <w:szCs w:val="24"/>
        </w:rPr>
        <w:t>E</w:t>
      </w:r>
      <w:r>
        <w:rPr>
          <w:rFonts w:cs="Times New Roman"/>
          <w:b/>
          <w:szCs w:val="24"/>
        </w:rPr>
        <w:t>vidence</w:t>
      </w:r>
    </w:p>
    <w:p w14:paraId="16E2E6A6" w14:textId="77777777" w:rsidR="00B06BEE" w:rsidRDefault="00106C95" w:rsidP="00106C95">
      <w:pPr>
        <w:spacing w:after="0" w:line="480" w:lineRule="auto"/>
        <w:ind w:firstLine="720"/>
        <w:rPr>
          <w:rFonts w:cs="Times New Roman"/>
          <w:szCs w:val="24"/>
        </w:rPr>
      </w:pPr>
      <w:r>
        <w:rPr>
          <w:rFonts w:cs="Times New Roman"/>
          <w:szCs w:val="24"/>
        </w:rPr>
        <w:t>W</w:t>
      </w:r>
      <w:r w:rsidR="00C057B8">
        <w:rPr>
          <w:rFonts w:cs="Times New Roman"/>
          <w:szCs w:val="24"/>
        </w:rPr>
        <w:t xml:space="preserve">hat is your recommendation based on the research? Ideally, you will have found enough support in your evidence to </w:t>
      </w:r>
      <w:r>
        <w:rPr>
          <w:rFonts w:cs="Times New Roman"/>
          <w:szCs w:val="24"/>
        </w:rPr>
        <w:t>proceed</w:t>
      </w:r>
      <w:r w:rsidR="00C057B8">
        <w:rPr>
          <w:rFonts w:cs="Times New Roman"/>
          <w:szCs w:val="24"/>
        </w:rPr>
        <w:t xml:space="preserve"> with implementing your pilot program. </w:t>
      </w:r>
    </w:p>
    <w:p w14:paraId="19B721EF" w14:textId="77777777" w:rsidR="00D618F0" w:rsidRPr="00A13DDA" w:rsidRDefault="00D618F0" w:rsidP="00D618F0">
      <w:pPr>
        <w:spacing w:after="0" w:line="480" w:lineRule="auto"/>
        <w:jc w:val="center"/>
        <w:rPr>
          <w:rFonts w:cs="Times New Roman"/>
          <w:b/>
          <w:szCs w:val="24"/>
        </w:rPr>
      </w:pPr>
      <w:r>
        <w:rPr>
          <w:rFonts w:cs="Times New Roman"/>
          <w:b/>
          <w:szCs w:val="24"/>
        </w:rPr>
        <w:t>Translation</w:t>
      </w:r>
    </w:p>
    <w:p w14:paraId="219D8712" w14:textId="5959F4E2" w:rsidR="00D618F0" w:rsidRPr="00E0376A" w:rsidRDefault="00D618F0" w:rsidP="00D618F0">
      <w:pPr>
        <w:spacing w:after="0" w:line="480" w:lineRule="auto"/>
        <w:rPr>
          <w:rFonts w:cs="Times New Roman"/>
          <w:b/>
          <w:szCs w:val="24"/>
        </w:rPr>
      </w:pPr>
      <w:r w:rsidRPr="00E0376A">
        <w:rPr>
          <w:rFonts w:cs="Times New Roman"/>
          <w:b/>
          <w:szCs w:val="24"/>
        </w:rPr>
        <w:t xml:space="preserve">Action </w:t>
      </w:r>
      <w:r w:rsidR="00DF7ACF">
        <w:rPr>
          <w:rFonts w:cs="Times New Roman"/>
          <w:b/>
          <w:szCs w:val="24"/>
        </w:rPr>
        <w:t>P</w:t>
      </w:r>
      <w:r w:rsidRPr="00E0376A">
        <w:rPr>
          <w:rFonts w:cs="Times New Roman"/>
          <w:b/>
          <w:szCs w:val="24"/>
        </w:rPr>
        <w:t>lan</w:t>
      </w:r>
    </w:p>
    <w:p w14:paraId="33538EB0" w14:textId="77777777" w:rsidR="008031C0" w:rsidRDefault="008A2A16" w:rsidP="00106C95">
      <w:pPr>
        <w:spacing w:after="0" w:line="480" w:lineRule="auto"/>
        <w:ind w:firstLine="720"/>
        <w:rPr>
          <w:rFonts w:cs="Times New Roman"/>
          <w:szCs w:val="24"/>
        </w:rPr>
      </w:pPr>
      <w:r>
        <w:rPr>
          <w:rFonts w:cs="Times New Roman"/>
          <w:szCs w:val="24"/>
        </w:rPr>
        <w:t>You</w:t>
      </w:r>
      <w:r w:rsidR="008031C0">
        <w:rPr>
          <w:rFonts w:cs="Times New Roman"/>
          <w:szCs w:val="24"/>
        </w:rPr>
        <w:t xml:space="preserve"> have not implemented your p</w:t>
      </w:r>
      <w:r w:rsidR="00106C95">
        <w:rPr>
          <w:rFonts w:cs="Times New Roman"/>
          <w:szCs w:val="24"/>
        </w:rPr>
        <w:t>roject yet,</w:t>
      </w:r>
      <w:r>
        <w:rPr>
          <w:rFonts w:cs="Times New Roman"/>
          <w:szCs w:val="24"/>
        </w:rPr>
        <w:t xml:space="preserve"> therefore</w:t>
      </w:r>
      <w:r w:rsidR="00016BDE">
        <w:rPr>
          <w:rFonts w:cs="Times New Roman"/>
          <w:szCs w:val="24"/>
        </w:rPr>
        <w:t>,</w:t>
      </w:r>
      <w:r w:rsidR="00106C95">
        <w:rPr>
          <w:rFonts w:cs="Times New Roman"/>
          <w:szCs w:val="24"/>
        </w:rPr>
        <w:t xml:space="preserve"> this section will be</w:t>
      </w:r>
      <w:r w:rsidR="008031C0">
        <w:rPr>
          <w:rFonts w:cs="Times New Roman"/>
          <w:szCs w:val="24"/>
        </w:rPr>
        <w:t xml:space="preserve"> hypothetical. Develop your plan for implementation. What are the specific steps you will take to implement your pilot study?  What is the timeline for your plan? Make sure you include a plan for evaluation of outcomes and method to report the results. </w:t>
      </w:r>
    </w:p>
    <w:p w14:paraId="2795C4EA" w14:textId="29C2114A" w:rsidR="00D618F0" w:rsidRPr="00C47B07" w:rsidRDefault="00542E59" w:rsidP="00C47B07">
      <w:pPr>
        <w:rPr>
          <w:rFonts w:cs="Times New Roman"/>
          <w:b/>
          <w:szCs w:val="24"/>
        </w:rPr>
      </w:pPr>
      <w:r w:rsidRPr="00C47B07">
        <w:rPr>
          <w:rFonts w:cs="Times New Roman"/>
          <w:b/>
          <w:szCs w:val="24"/>
        </w:rPr>
        <w:t xml:space="preserve">Process, Outcomes </w:t>
      </w:r>
      <w:r w:rsidR="00F66673" w:rsidRPr="00C47B07">
        <w:rPr>
          <w:rFonts w:cs="Times New Roman"/>
          <w:b/>
          <w:szCs w:val="24"/>
        </w:rPr>
        <w:t>E</w:t>
      </w:r>
      <w:r w:rsidR="00D618F0" w:rsidRPr="00C47B07">
        <w:rPr>
          <w:rFonts w:cs="Times New Roman"/>
          <w:b/>
          <w:szCs w:val="24"/>
        </w:rPr>
        <w:t>valuati</w:t>
      </w:r>
      <w:r w:rsidRPr="00C47B07">
        <w:rPr>
          <w:rFonts w:cs="Times New Roman"/>
          <w:b/>
          <w:szCs w:val="24"/>
        </w:rPr>
        <w:t xml:space="preserve">on and </w:t>
      </w:r>
      <w:r w:rsidR="00DF7ACF" w:rsidRPr="00C47B07">
        <w:rPr>
          <w:rFonts w:cs="Times New Roman"/>
          <w:b/>
          <w:szCs w:val="24"/>
        </w:rPr>
        <w:t>R</w:t>
      </w:r>
      <w:r w:rsidR="00F66673" w:rsidRPr="00C47B07">
        <w:rPr>
          <w:rFonts w:cs="Times New Roman"/>
          <w:b/>
          <w:szCs w:val="24"/>
        </w:rPr>
        <w:t xml:space="preserve">eporting </w:t>
      </w:r>
    </w:p>
    <w:p w14:paraId="37B009B8" w14:textId="77777777" w:rsidR="008031C0" w:rsidRDefault="00A759B4" w:rsidP="00106C95">
      <w:pPr>
        <w:spacing w:after="0" w:line="480" w:lineRule="auto"/>
        <w:ind w:firstLine="720"/>
        <w:rPr>
          <w:rFonts w:cs="Times New Roman"/>
          <w:szCs w:val="24"/>
        </w:rPr>
      </w:pPr>
      <w:r>
        <w:rPr>
          <w:rFonts w:cs="Times New Roman"/>
          <w:szCs w:val="24"/>
        </w:rPr>
        <w:t>What are the desired outcomes? How will they be measured? How will you report the results to the key stakeholders?</w:t>
      </w:r>
    </w:p>
    <w:p w14:paraId="7771A0F9" w14:textId="0547E581" w:rsidR="00D618F0" w:rsidRPr="00E0376A" w:rsidRDefault="00F66673" w:rsidP="00D618F0">
      <w:pPr>
        <w:spacing w:after="0" w:line="480" w:lineRule="auto"/>
        <w:rPr>
          <w:rFonts w:cs="Times New Roman"/>
          <w:b/>
          <w:szCs w:val="24"/>
        </w:rPr>
      </w:pPr>
      <w:r>
        <w:rPr>
          <w:rFonts w:cs="Times New Roman"/>
          <w:b/>
          <w:szCs w:val="24"/>
        </w:rPr>
        <w:t xml:space="preserve">Identify </w:t>
      </w:r>
      <w:r w:rsidR="00DF7ACF">
        <w:rPr>
          <w:rFonts w:cs="Times New Roman"/>
          <w:b/>
          <w:szCs w:val="24"/>
        </w:rPr>
        <w:t>N</w:t>
      </w:r>
      <w:r>
        <w:rPr>
          <w:rFonts w:cs="Times New Roman"/>
          <w:b/>
          <w:szCs w:val="24"/>
        </w:rPr>
        <w:t xml:space="preserve">ext </w:t>
      </w:r>
      <w:r w:rsidR="00DF7ACF">
        <w:rPr>
          <w:rFonts w:cs="Times New Roman"/>
          <w:b/>
          <w:szCs w:val="24"/>
        </w:rPr>
        <w:t>S</w:t>
      </w:r>
      <w:r>
        <w:rPr>
          <w:rFonts w:cs="Times New Roman"/>
          <w:b/>
          <w:szCs w:val="24"/>
        </w:rPr>
        <w:t>teps</w:t>
      </w:r>
    </w:p>
    <w:p w14:paraId="5D395516" w14:textId="77777777" w:rsidR="00F66673" w:rsidRDefault="00A759B4" w:rsidP="00106C95">
      <w:pPr>
        <w:spacing w:after="0" w:line="480" w:lineRule="auto"/>
        <w:ind w:firstLine="720"/>
        <w:rPr>
          <w:rFonts w:cs="Times New Roman"/>
          <w:szCs w:val="24"/>
        </w:rPr>
      </w:pPr>
      <w:r>
        <w:rPr>
          <w:rFonts w:cs="Times New Roman"/>
          <w:szCs w:val="24"/>
        </w:rPr>
        <w:lastRenderedPageBreak/>
        <w:t>How</w:t>
      </w:r>
      <w:r w:rsidR="00145010">
        <w:rPr>
          <w:rFonts w:cs="Times New Roman"/>
          <w:szCs w:val="24"/>
        </w:rPr>
        <w:t xml:space="preserve"> will you implement the plan on</w:t>
      </w:r>
      <w:r>
        <w:rPr>
          <w:rFonts w:cs="Times New Roman"/>
          <w:szCs w:val="24"/>
        </w:rPr>
        <w:t xml:space="preserve"> a larger scale? Will this be applicable to other units or the facility as a whole? </w:t>
      </w:r>
      <w:r w:rsidR="00106C95">
        <w:rPr>
          <w:rFonts w:cs="Times New Roman"/>
          <w:szCs w:val="24"/>
        </w:rPr>
        <w:t>What will you do to en</w:t>
      </w:r>
      <w:r>
        <w:rPr>
          <w:rFonts w:cs="Times New Roman"/>
          <w:szCs w:val="24"/>
        </w:rPr>
        <w:t xml:space="preserve">sure that the implementation </w:t>
      </w:r>
      <w:r w:rsidR="00721FCC">
        <w:rPr>
          <w:rFonts w:cs="Times New Roman"/>
          <w:szCs w:val="24"/>
        </w:rPr>
        <w:t xml:space="preserve">becomes permanent? </w:t>
      </w:r>
    </w:p>
    <w:p w14:paraId="7B8204BB" w14:textId="323C4B8C" w:rsidR="00F66673" w:rsidRPr="00F66673" w:rsidRDefault="00F66673" w:rsidP="00F66673">
      <w:pPr>
        <w:spacing w:after="0" w:line="480" w:lineRule="auto"/>
        <w:rPr>
          <w:rFonts w:cs="Times New Roman"/>
          <w:b/>
          <w:szCs w:val="24"/>
        </w:rPr>
      </w:pPr>
      <w:r>
        <w:rPr>
          <w:rFonts w:cs="Times New Roman"/>
          <w:b/>
          <w:szCs w:val="24"/>
        </w:rPr>
        <w:t xml:space="preserve">Disseminate </w:t>
      </w:r>
      <w:r w:rsidR="00DF7ACF">
        <w:rPr>
          <w:rFonts w:cs="Times New Roman"/>
          <w:b/>
          <w:szCs w:val="24"/>
        </w:rPr>
        <w:t>F</w:t>
      </w:r>
      <w:r>
        <w:rPr>
          <w:rFonts w:cs="Times New Roman"/>
          <w:b/>
          <w:szCs w:val="24"/>
        </w:rPr>
        <w:t>indings</w:t>
      </w:r>
    </w:p>
    <w:p w14:paraId="45FC6EAC" w14:textId="77777777" w:rsidR="00D618F0" w:rsidRPr="00B6172E" w:rsidRDefault="00721FCC" w:rsidP="00F66673">
      <w:pPr>
        <w:spacing w:after="0" w:line="480" w:lineRule="auto"/>
        <w:ind w:firstLine="720"/>
        <w:rPr>
          <w:rFonts w:cs="Times New Roman"/>
          <w:szCs w:val="24"/>
        </w:rPr>
      </w:pPr>
      <w:r>
        <w:rPr>
          <w:rFonts w:cs="Times New Roman"/>
          <w:szCs w:val="24"/>
        </w:rPr>
        <w:t>How will you communicate your findings internally (within your organization) and externally (to others outside of your organization)?</w:t>
      </w:r>
    </w:p>
    <w:p w14:paraId="002E9654" w14:textId="77777777" w:rsidR="00396D14" w:rsidRPr="00A13DDA" w:rsidRDefault="000C1E16" w:rsidP="00396D14">
      <w:pPr>
        <w:spacing w:after="0" w:line="480" w:lineRule="auto"/>
        <w:jc w:val="center"/>
        <w:rPr>
          <w:rFonts w:cs="Times New Roman"/>
          <w:b/>
          <w:szCs w:val="24"/>
        </w:rPr>
      </w:pPr>
      <w:r>
        <w:rPr>
          <w:rFonts w:cs="Times New Roman"/>
          <w:b/>
          <w:szCs w:val="24"/>
        </w:rPr>
        <w:t>Conclusion</w:t>
      </w:r>
    </w:p>
    <w:p w14:paraId="1649BFD4" w14:textId="172D0C29" w:rsidR="00D96531" w:rsidRPr="0080038F" w:rsidRDefault="00FF07E3" w:rsidP="00106C95">
      <w:pPr>
        <w:spacing w:after="0" w:line="480" w:lineRule="auto"/>
        <w:ind w:firstLine="720"/>
        <w:rPr>
          <w:rFonts w:cs="Times New Roman"/>
          <w:szCs w:val="24"/>
        </w:rPr>
      </w:pPr>
      <w:r>
        <w:rPr>
          <w:rFonts w:cs="Times New Roman"/>
          <w:szCs w:val="24"/>
        </w:rPr>
        <w:t>Provide a clear and concise summary. Review the key as</w:t>
      </w:r>
      <w:r w:rsidR="00620D6A">
        <w:rPr>
          <w:rFonts w:cs="Times New Roman"/>
          <w:szCs w:val="24"/>
        </w:rPr>
        <w:t xml:space="preserve">pects of the problem as well as the change model. Be sure to include important aspects of the </w:t>
      </w:r>
      <w:r w:rsidR="00C86646">
        <w:rPr>
          <w:rFonts w:cs="Times New Roman"/>
          <w:szCs w:val="24"/>
        </w:rPr>
        <w:t xml:space="preserve">five points </w:t>
      </w:r>
      <w:r w:rsidR="00620D6A">
        <w:rPr>
          <w:rFonts w:cs="Times New Roman"/>
          <w:szCs w:val="24"/>
        </w:rPr>
        <w:t xml:space="preserve">of </w:t>
      </w:r>
      <w:r w:rsidR="00C86646">
        <w:rPr>
          <w:rFonts w:cs="Times New Roman"/>
          <w:szCs w:val="24"/>
        </w:rPr>
        <w:t xml:space="preserve">the ACE Star </w:t>
      </w:r>
      <w:r w:rsidR="00620D6A">
        <w:rPr>
          <w:rFonts w:cs="Times New Roman"/>
          <w:szCs w:val="24"/>
        </w:rPr>
        <w:t xml:space="preserve">change </w:t>
      </w:r>
      <w:r w:rsidR="00C86646">
        <w:rPr>
          <w:rFonts w:cs="Times New Roman"/>
          <w:szCs w:val="24"/>
        </w:rPr>
        <w:t>model</w:t>
      </w:r>
      <w:r w:rsidR="00620D6A">
        <w:rPr>
          <w:rFonts w:cs="Times New Roman"/>
          <w:szCs w:val="24"/>
        </w:rPr>
        <w:t xml:space="preserve"> EBP process</w:t>
      </w:r>
      <w:r w:rsidR="00CC1839">
        <w:rPr>
          <w:rFonts w:cs="Times New Roman"/>
          <w:szCs w:val="24"/>
        </w:rPr>
        <w:t xml:space="preserve"> and ways to maintain the change plan. </w:t>
      </w:r>
    </w:p>
    <w:p w14:paraId="2650DB0C" w14:textId="77777777" w:rsidR="00D96531" w:rsidRPr="0080038F" w:rsidRDefault="00D96531" w:rsidP="00D96531">
      <w:pPr>
        <w:jc w:val="center"/>
        <w:rPr>
          <w:rFonts w:cs="Times New Roman"/>
          <w:szCs w:val="24"/>
        </w:rPr>
      </w:pPr>
      <w:r w:rsidRPr="0080038F">
        <w:rPr>
          <w:rFonts w:cs="Times New Roman"/>
          <w:szCs w:val="24"/>
        </w:rPr>
        <w:br w:type="page"/>
      </w:r>
      <w:r w:rsidRPr="0080038F">
        <w:rPr>
          <w:rFonts w:cs="Times New Roman"/>
          <w:szCs w:val="24"/>
        </w:rPr>
        <w:lastRenderedPageBreak/>
        <w:t>References</w:t>
      </w:r>
      <w:r w:rsidR="00A91DC6">
        <w:rPr>
          <w:rFonts w:cs="Times New Roman"/>
          <w:szCs w:val="24"/>
        </w:rPr>
        <w:t xml:space="preserve"> </w:t>
      </w:r>
    </w:p>
    <w:p w14:paraId="06F01198" w14:textId="77777777" w:rsidR="007A2A7C" w:rsidRDefault="007A2A7C" w:rsidP="0080038F">
      <w:pPr>
        <w:spacing w:after="0" w:line="480" w:lineRule="auto"/>
        <w:ind w:left="720" w:hanging="720"/>
        <w:rPr>
          <w:rFonts w:cs="Times New Roman"/>
          <w:szCs w:val="24"/>
        </w:rPr>
      </w:pPr>
      <w:bookmarkStart w:id="1" w:name="p04_c12_s1_37"/>
      <w:bookmarkEnd w:id="1"/>
    </w:p>
    <w:sectPr w:rsidR="007A2A7C" w:rsidSect="00175A16">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192FB" w14:textId="77777777" w:rsidR="006F4614" w:rsidRDefault="006F4614" w:rsidP="00E330B4">
      <w:pPr>
        <w:spacing w:after="0" w:line="240" w:lineRule="auto"/>
      </w:pPr>
      <w:r>
        <w:separator/>
      </w:r>
    </w:p>
  </w:endnote>
  <w:endnote w:type="continuationSeparator" w:id="0">
    <w:p w14:paraId="71B22D46" w14:textId="77777777" w:rsidR="006F4614" w:rsidRDefault="006F4614" w:rsidP="00E3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1FAAE" w14:textId="77777777" w:rsidR="006F4614" w:rsidRDefault="006F4614" w:rsidP="00E330B4">
      <w:pPr>
        <w:spacing w:after="0" w:line="240" w:lineRule="auto"/>
      </w:pPr>
      <w:r>
        <w:separator/>
      </w:r>
    </w:p>
  </w:footnote>
  <w:footnote w:type="continuationSeparator" w:id="0">
    <w:p w14:paraId="4D1C84AE" w14:textId="77777777" w:rsidR="006F4614" w:rsidRDefault="006F4614" w:rsidP="00E33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DC681" w14:textId="5EFA1A40" w:rsidR="00E330B4" w:rsidRPr="00A13DDA" w:rsidRDefault="009D2CBC" w:rsidP="00532EC2">
    <w:pPr>
      <w:pStyle w:val="Header"/>
      <w:rPr>
        <w:rFonts w:cs="Times New Roman"/>
        <w:szCs w:val="24"/>
      </w:rPr>
    </w:pPr>
    <w:r w:rsidRPr="00F63E0E">
      <w:rPr>
        <w:rFonts w:cs="Times New Roman"/>
        <w:szCs w:val="24"/>
      </w:rPr>
      <w:t>TYPE SHORT TITLE IN ALL CAPS</w:t>
    </w:r>
    <w:r w:rsidR="00532EC2" w:rsidRPr="00A13DDA">
      <w:rPr>
        <w:rFonts w:cs="Times New Roman"/>
      </w:rPr>
      <w:tab/>
    </w:r>
    <w:r w:rsidR="00532EC2" w:rsidRPr="00A13DDA">
      <w:rPr>
        <w:rFonts w:cs="Times New Roman"/>
      </w:rPr>
      <w:tab/>
    </w:r>
    <w:r w:rsidR="002B3541" w:rsidRPr="00A13DDA">
      <w:rPr>
        <w:rFonts w:cs="Times New Roman"/>
        <w:szCs w:val="24"/>
      </w:rPr>
      <w:fldChar w:fldCharType="begin"/>
    </w:r>
    <w:r w:rsidR="00F6058E" w:rsidRPr="00A13DDA">
      <w:rPr>
        <w:rFonts w:cs="Times New Roman"/>
        <w:szCs w:val="24"/>
      </w:rPr>
      <w:instrText xml:space="preserve"> PAGE   \* MERGEFORMAT </w:instrText>
    </w:r>
    <w:r w:rsidR="002B3541" w:rsidRPr="00A13DDA">
      <w:rPr>
        <w:rFonts w:cs="Times New Roman"/>
        <w:szCs w:val="24"/>
      </w:rPr>
      <w:fldChar w:fldCharType="separate"/>
    </w:r>
    <w:r w:rsidR="00C51C30">
      <w:rPr>
        <w:rFonts w:cs="Times New Roman"/>
        <w:noProof/>
        <w:szCs w:val="24"/>
      </w:rPr>
      <w:t>5</w:t>
    </w:r>
    <w:r w:rsidR="002B3541" w:rsidRPr="00A13DDA">
      <w:rPr>
        <w:rFonts w:cs="Times New Roman"/>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2F0B" w14:textId="66617A42" w:rsidR="00175A16" w:rsidRPr="0080038F" w:rsidRDefault="00BC5C69" w:rsidP="00175A16">
    <w:pPr>
      <w:pStyle w:val="Header"/>
      <w:rPr>
        <w:rFonts w:cs="Times New Roman"/>
        <w:szCs w:val="24"/>
      </w:rPr>
    </w:pPr>
    <w:r w:rsidRPr="0080038F">
      <w:rPr>
        <w:rFonts w:cs="Times New Roman"/>
        <w:szCs w:val="24"/>
      </w:rPr>
      <w:t>Running h</w:t>
    </w:r>
    <w:r w:rsidR="00660B59">
      <w:rPr>
        <w:rFonts w:cs="Times New Roman"/>
        <w:szCs w:val="24"/>
      </w:rPr>
      <w:t xml:space="preserve">ead:  </w:t>
    </w:r>
    <w:r w:rsidR="00334963">
      <w:rPr>
        <w:rFonts w:cs="Times New Roman"/>
        <w:szCs w:val="24"/>
      </w:rPr>
      <w:t xml:space="preserve">TYPE </w:t>
    </w:r>
    <w:r w:rsidR="009F3F75">
      <w:rPr>
        <w:rFonts w:cs="Times New Roman"/>
        <w:szCs w:val="24"/>
      </w:rPr>
      <w:t xml:space="preserve">SHORT TITLE </w:t>
    </w:r>
    <w:r w:rsidR="00334963">
      <w:rPr>
        <w:rFonts w:cs="Times New Roman"/>
        <w:szCs w:val="24"/>
      </w:rPr>
      <w:t>IN ALL CAPS</w:t>
    </w:r>
    <w:r w:rsidR="00175A16" w:rsidRPr="0080038F">
      <w:rPr>
        <w:rFonts w:cs="Times New Roman"/>
      </w:rPr>
      <w:tab/>
    </w:r>
    <w:r w:rsidR="002B3541" w:rsidRPr="0080038F">
      <w:rPr>
        <w:rFonts w:cs="Times New Roman"/>
        <w:szCs w:val="24"/>
      </w:rPr>
      <w:fldChar w:fldCharType="begin"/>
    </w:r>
    <w:r w:rsidR="00175A16" w:rsidRPr="0080038F">
      <w:rPr>
        <w:rFonts w:cs="Times New Roman"/>
        <w:szCs w:val="24"/>
      </w:rPr>
      <w:instrText xml:space="preserve"> PAGE   \* MERGEFORMAT </w:instrText>
    </w:r>
    <w:r w:rsidR="002B3541" w:rsidRPr="0080038F">
      <w:rPr>
        <w:rFonts w:cs="Times New Roman"/>
        <w:szCs w:val="24"/>
      </w:rPr>
      <w:fldChar w:fldCharType="separate"/>
    </w:r>
    <w:r w:rsidR="00C51C30">
      <w:rPr>
        <w:rFonts w:cs="Times New Roman"/>
        <w:noProof/>
        <w:szCs w:val="24"/>
      </w:rPr>
      <w:t>1</w:t>
    </w:r>
    <w:r w:rsidR="002B3541" w:rsidRPr="0080038F">
      <w:rPr>
        <w:rFonts w:cs="Times New Roman"/>
        <w:szCs w:val="24"/>
      </w:rPr>
      <w:fldChar w:fldCharType="end"/>
    </w:r>
  </w:p>
  <w:p w14:paraId="7FE29F6B" w14:textId="77777777" w:rsidR="00175A16" w:rsidRDefault="00175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152AE" w14:textId="34BDF814" w:rsidR="00334963" w:rsidRPr="0080038F" w:rsidRDefault="00334963" w:rsidP="00175A16">
    <w:pPr>
      <w:pStyle w:val="Header"/>
      <w:rPr>
        <w:rFonts w:cs="Times New Roman"/>
        <w:szCs w:val="24"/>
      </w:rPr>
    </w:pPr>
    <w:r>
      <w:rPr>
        <w:rFonts w:cs="Times New Roman"/>
        <w:szCs w:val="24"/>
      </w:rPr>
      <w:t>TYPE</w:t>
    </w:r>
    <w:r w:rsidR="009F3F75">
      <w:rPr>
        <w:rFonts w:cs="Times New Roman"/>
        <w:szCs w:val="24"/>
      </w:rPr>
      <w:t xml:space="preserve"> SHORT TITLE</w:t>
    </w:r>
    <w:r w:rsidR="009D2CBC">
      <w:rPr>
        <w:rFonts w:cs="Times New Roman"/>
        <w:szCs w:val="24"/>
      </w:rPr>
      <w:t xml:space="preserve"> IN ALL CAPS</w:t>
    </w:r>
    <w:r w:rsidRPr="0080038F">
      <w:rPr>
        <w:rFonts w:cs="Times New Roman"/>
      </w:rPr>
      <w:tab/>
    </w:r>
    <w:r w:rsidRPr="0080038F">
      <w:rPr>
        <w:rFonts w:cs="Times New Roman"/>
      </w:rPr>
      <w:tab/>
    </w:r>
    <w:r w:rsidR="002B3541" w:rsidRPr="0080038F">
      <w:rPr>
        <w:rFonts w:cs="Times New Roman"/>
        <w:szCs w:val="24"/>
      </w:rPr>
      <w:fldChar w:fldCharType="begin"/>
    </w:r>
    <w:r w:rsidRPr="0080038F">
      <w:rPr>
        <w:rFonts w:cs="Times New Roman"/>
        <w:szCs w:val="24"/>
      </w:rPr>
      <w:instrText xml:space="preserve"> PAGE   \* MERGEFORMAT </w:instrText>
    </w:r>
    <w:r w:rsidR="002B3541" w:rsidRPr="0080038F">
      <w:rPr>
        <w:rFonts w:cs="Times New Roman"/>
        <w:szCs w:val="24"/>
      </w:rPr>
      <w:fldChar w:fldCharType="separate"/>
    </w:r>
    <w:r w:rsidR="00C51C30">
      <w:rPr>
        <w:rFonts w:cs="Times New Roman"/>
        <w:noProof/>
        <w:szCs w:val="24"/>
      </w:rPr>
      <w:t>2</w:t>
    </w:r>
    <w:r w:rsidR="002B3541" w:rsidRPr="0080038F">
      <w:rPr>
        <w:rFonts w:cs="Times New Roman"/>
        <w:szCs w:val="24"/>
      </w:rPr>
      <w:fldChar w:fldCharType="end"/>
    </w:r>
  </w:p>
  <w:p w14:paraId="10CDAB97" w14:textId="77777777" w:rsidR="00334963" w:rsidRDefault="00334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EBBA48-015C-4227-8242-608F8660F4FD}"/>
    <w:docVar w:name="dgnword-eventsink" w:val="153051880"/>
  </w:docVars>
  <w:rsids>
    <w:rsidRoot w:val="00F4180B"/>
    <w:rsid w:val="00006F43"/>
    <w:rsid w:val="00007B9D"/>
    <w:rsid w:val="00016BDE"/>
    <w:rsid w:val="00020A0A"/>
    <w:rsid w:val="0002363D"/>
    <w:rsid w:val="00031196"/>
    <w:rsid w:val="000563E9"/>
    <w:rsid w:val="00064FCD"/>
    <w:rsid w:val="000C1E16"/>
    <w:rsid w:val="000C21FA"/>
    <w:rsid w:val="00106C95"/>
    <w:rsid w:val="001411CA"/>
    <w:rsid w:val="00145010"/>
    <w:rsid w:val="00155763"/>
    <w:rsid w:val="00157396"/>
    <w:rsid w:val="0016556D"/>
    <w:rsid w:val="0017135F"/>
    <w:rsid w:val="00172FD2"/>
    <w:rsid w:val="00173148"/>
    <w:rsid w:val="00175A16"/>
    <w:rsid w:val="00195039"/>
    <w:rsid w:val="001B306F"/>
    <w:rsid w:val="001B40C5"/>
    <w:rsid w:val="001E33A5"/>
    <w:rsid w:val="001F1549"/>
    <w:rsid w:val="001F79FD"/>
    <w:rsid w:val="00212B52"/>
    <w:rsid w:val="00212FD7"/>
    <w:rsid w:val="002206E5"/>
    <w:rsid w:val="00220A26"/>
    <w:rsid w:val="00232B29"/>
    <w:rsid w:val="00242FA1"/>
    <w:rsid w:val="00252016"/>
    <w:rsid w:val="00292071"/>
    <w:rsid w:val="002A1410"/>
    <w:rsid w:val="002A4C60"/>
    <w:rsid w:val="002B3541"/>
    <w:rsid w:val="002B7C41"/>
    <w:rsid w:val="002C6071"/>
    <w:rsid w:val="002D75D8"/>
    <w:rsid w:val="003112D2"/>
    <w:rsid w:val="003344E5"/>
    <w:rsid w:val="00334963"/>
    <w:rsid w:val="00365E78"/>
    <w:rsid w:val="00396D14"/>
    <w:rsid w:val="003A4D71"/>
    <w:rsid w:val="003A58E0"/>
    <w:rsid w:val="003E7D73"/>
    <w:rsid w:val="003F109B"/>
    <w:rsid w:val="004129A6"/>
    <w:rsid w:val="004332A2"/>
    <w:rsid w:val="00434B53"/>
    <w:rsid w:val="00464079"/>
    <w:rsid w:val="00486405"/>
    <w:rsid w:val="004B09B8"/>
    <w:rsid w:val="004C0C64"/>
    <w:rsid w:val="004D1FC6"/>
    <w:rsid w:val="004D2512"/>
    <w:rsid w:val="00532EC2"/>
    <w:rsid w:val="00542E59"/>
    <w:rsid w:val="00543925"/>
    <w:rsid w:val="00543F65"/>
    <w:rsid w:val="00554360"/>
    <w:rsid w:val="005547EE"/>
    <w:rsid w:val="005677B0"/>
    <w:rsid w:val="00593AE6"/>
    <w:rsid w:val="00593D62"/>
    <w:rsid w:val="005943FF"/>
    <w:rsid w:val="005A4F32"/>
    <w:rsid w:val="005A5091"/>
    <w:rsid w:val="005B7E88"/>
    <w:rsid w:val="005C6E60"/>
    <w:rsid w:val="005E0CA8"/>
    <w:rsid w:val="005E2103"/>
    <w:rsid w:val="005E56CE"/>
    <w:rsid w:val="00610D4A"/>
    <w:rsid w:val="00620D6A"/>
    <w:rsid w:val="006226B2"/>
    <w:rsid w:val="00637C01"/>
    <w:rsid w:val="006434DB"/>
    <w:rsid w:val="00660B59"/>
    <w:rsid w:val="00667B79"/>
    <w:rsid w:val="00672209"/>
    <w:rsid w:val="00687023"/>
    <w:rsid w:val="006A3BF4"/>
    <w:rsid w:val="006D4653"/>
    <w:rsid w:val="006F4614"/>
    <w:rsid w:val="007046B8"/>
    <w:rsid w:val="0071288C"/>
    <w:rsid w:val="00721FCC"/>
    <w:rsid w:val="007222C0"/>
    <w:rsid w:val="007456B7"/>
    <w:rsid w:val="00776135"/>
    <w:rsid w:val="007A2A7C"/>
    <w:rsid w:val="007B1CDC"/>
    <w:rsid w:val="007E7858"/>
    <w:rsid w:val="0080038F"/>
    <w:rsid w:val="008015A8"/>
    <w:rsid w:val="008031C0"/>
    <w:rsid w:val="00821D15"/>
    <w:rsid w:val="00827319"/>
    <w:rsid w:val="008421B8"/>
    <w:rsid w:val="00865A49"/>
    <w:rsid w:val="00881C35"/>
    <w:rsid w:val="00894F81"/>
    <w:rsid w:val="008A0173"/>
    <w:rsid w:val="008A2A16"/>
    <w:rsid w:val="008B0283"/>
    <w:rsid w:val="008E7B1E"/>
    <w:rsid w:val="009139CC"/>
    <w:rsid w:val="00927C81"/>
    <w:rsid w:val="00940E30"/>
    <w:rsid w:val="00957C08"/>
    <w:rsid w:val="00980029"/>
    <w:rsid w:val="00991935"/>
    <w:rsid w:val="009A15D0"/>
    <w:rsid w:val="009B364A"/>
    <w:rsid w:val="009B567A"/>
    <w:rsid w:val="009D2CBC"/>
    <w:rsid w:val="009F26B2"/>
    <w:rsid w:val="009F3F75"/>
    <w:rsid w:val="00A00977"/>
    <w:rsid w:val="00A07F44"/>
    <w:rsid w:val="00A13DDA"/>
    <w:rsid w:val="00A217C7"/>
    <w:rsid w:val="00A25AF9"/>
    <w:rsid w:val="00A34C7D"/>
    <w:rsid w:val="00A54A80"/>
    <w:rsid w:val="00A72ACE"/>
    <w:rsid w:val="00A759B4"/>
    <w:rsid w:val="00A90F46"/>
    <w:rsid w:val="00A91DC6"/>
    <w:rsid w:val="00AA064B"/>
    <w:rsid w:val="00AC1A51"/>
    <w:rsid w:val="00AC4979"/>
    <w:rsid w:val="00AE6CA2"/>
    <w:rsid w:val="00AF4285"/>
    <w:rsid w:val="00B04BD8"/>
    <w:rsid w:val="00B06BEE"/>
    <w:rsid w:val="00B20889"/>
    <w:rsid w:val="00B36FE4"/>
    <w:rsid w:val="00B6172E"/>
    <w:rsid w:val="00B7029C"/>
    <w:rsid w:val="00B8026C"/>
    <w:rsid w:val="00B80C19"/>
    <w:rsid w:val="00B90BA4"/>
    <w:rsid w:val="00BC591A"/>
    <w:rsid w:val="00BC5C69"/>
    <w:rsid w:val="00C057B8"/>
    <w:rsid w:val="00C06296"/>
    <w:rsid w:val="00C146D1"/>
    <w:rsid w:val="00C152B1"/>
    <w:rsid w:val="00C20B76"/>
    <w:rsid w:val="00C2777F"/>
    <w:rsid w:val="00C30D50"/>
    <w:rsid w:val="00C314FD"/>
    <w:rsid w:val="00C317CD"/>
    <w:rsid w:val="00C47B07"/>
    <w:rsid w:val="00C51C30"/>
    <w:rsid w:val="00C64B76"/>
    <w:rsid w:val="00C86646"/>
    <w:rsid w:val="00C91910"/>
    <w:rsid w:val="00CB18F6"/>
    <w:rsid w:val="00CB5517"/>
    <w:rsid w:val="00CC1839"/>
    <w:rsid w:val="00D16559"/>
    <w:rsid w:val="00D172FA"/>
    <w:rsid w:val="00D40F63"/>
    <w:rsid w:val="00D618F0"/>
    <w:rsid w:val="00D841F9"/>
    <w:rsid w:val="00D96531"/>
    <w:rsid w:val="00DA2E7D"/>
    <w:rsid w:val="00DB46B3"/>
    <w:rsid w:val="00DC1FBF"/>
    <w:rsid w:val="00DD62C3"/>
    <w:rsid w:val="00DE216D"/>
    <w:rsid w:val="00DE4360"/>
    <w:rsid w:val="00DF1AEA"/>
    <w:rsid w:val="00DF7ACF"/>
    <w:rsid w:val="00E0376A"/>
    <w:rsid w:val="00E20C98"/>
    <w:rsid w:val="00E330B4"/>
    <w:rsid w:val="00E40A55"/>
    <w:rsid w:val="00E42E8E"/>
    <w:rsid w:val="00E54C47"/>
    <w:rsid w:val="00E5661B"/>
    <w:rsid w:val="00E56B04"/>
    <w:rsid w:val="00E66C87"/>
    <w:rsid w:val="00E936D9"/>
    <w:rsid w:val="00EA08AD"/>
    <w:rsid w:val="00EA1A0C"/>
    <w:rsid w:val="00EA2721"/>
    <w:rsid w:val="00F21906"/>
    <w:rsid w:val="00F4180B"/>
    <w:rsid w:val="00F6058E"/>
    <w:rsid w:val="00F63E0E"/>
    <w:rsid w:val="00F66673"/>
    <w:rsid w:val="00F8691E"/>
    <w:rsid w:val="00FB1452"/>
    <w:rsid w:val="00FE1EE1"/>
    <w:rsid w:val="00FE5720"/>
    <w:rsid w:val="00FF07E3"/>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43DB"/>
  <w15:docId w15:val="{658AB6FF-22E1-4CC4-8758-2DB6EF33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B07"/>
    <w:rPr>
      <w:rFonts w:ascii="Times New Roman" w:hAnsi="Times New Roman"/>
      <w:sz w:val="24"/>
    </w:rPr>
  </w:style>
  <w:style w:type="paragraph" w:styleId="Heading2">
    <w:name w:val="heading 2"/>
    <w:basedOn w:val="Normal"/>
    <w:next w:val="Normal"/>
    <w:link w:val="Heading2Char"/>
    <w:uiPriority w:val="9"/>
    <w:unhideWhenUsed/>
    <w:qFormat/>
    <w:rsid w:val="00542E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E216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B4"/>
  </w:style>
  <w:style w:type="paragraph" w:styleId="Footer">
    <w:name w:val="footer"/>
    <w:basedOn w:val="Normal"/>
    <w:link w:val="FooterChar"/>
    <w:uiPriority w:val="99"/>
    <w:unhideWhenUsed/>
    <w:rsid w:val="00E3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B4"/>
  </w:style>
  <w:style w:type="character" w:styleId="Hyperlink">
    <w:name w:val="Hyperlink"/>
    <w:basedOn w:val="DefaultParagraphFont"/>
    <w:uiPriority w:val="99"/>
    <w:unhideWhenUsed/>
    <w:rsid w:val="00D96531"/>
    <w:rPr>
      <w:color w:val="0000FF"/>
      <w:u w:val="single"/>
    </w:rPr>
  </w:style>
  <w:style w:type="paragraph" w:customStyle="1" w:styleId="l1list">
    <w:name w:val="l1_list"/>
    <w:basedOn w:val="Normal"/>
    <w:rsid w:val="00D96531"/>
    <w:pPr>
      <w:spacing w:before="761" w:after="0" w:line="240" w:lineRule="auto"/>
      <w:ind w:left="815"/>
    </w:pPr>
    <w:rPr>
      <w:rFonts w:ascii="Arial" w:eastAsia="Times New Roman" w:hAnsi="Arial" w:cs="Arial"/>
      <w:b/>
      <w:bCs/>
      <w:caps/>
      <w:color w:val="D9A400"/>
      <w:sz w:val="35"/>
      <w:szCs w:val="35"/>
    </w:rPr>
  </w:style>
  <w:style w:type="paragraph" w:customStyle="1" w:styleId="extracthanging-indentno-indent">
    <w:name w:val="extract_hanging-indent_no-indent"/>
    <w:basedOn w:val="Normal"/>
    <w:rsid w:val="00D96531"/>
    <w:pPr>
      <w:spacing w:before="217" w:after="217" w:line="240" w:lineRule="auto"/>
      <w:ind w:left="1630" w:right="136"/>
    </w:pPr>
    <w:rPr>
      <w:rFonts w:ascii="Arial" w:eastAsia="Times New Roman" w:hAnsi="Arial" w:cs="Arial"/>
      <w:color w:val="000000"/>
      <w:sz w:val="35"/>
      <w:szCs w:val="35"/>
    </w:rPr>
  </w:style>
  <w:style w:type="character" w:customStyle="1" w:styleId="extracthanging-indentfirstline1">
    <w:name w:val="extract_hanging-indent_firstline1"/>
    <w:basedOn w:val="DefaultParagraphFont"/>
    <w:rsid w:val="00D96531"/>
    <w:rPr>
      <w:rFonts w:ascii="Arial" w:hAnsi="Arial" w:cs="Arial" w:hint="default"/>
      <w:color w:val="000000"/>
      <w:sz w:val="35"/>
      <w:szCs w:val="35"/>
    </w:rPr>
  </w:style>
  <w:style w:type="paragraph" w:styleId="NormalWeb">
    <w:name w:val="Normal (Web)"/>
    <w:basedOn w:val="Normal"/>
    <w:uiPriority w:val="99"/>
    <w:unhideWhenUsed/>
    <w:rsid w:val="0080038F"/>
    <w:pPr>
      <w:spacing w:before="100" w:beforeAutospacing="1" w:after="100" w:afterAutospacing="1" w:line="240" w:lineRule="auto"/>
    </w:pPr>
    <w:rPr>
      <w:rFonts w:ascii="Verdana" w:eastAsia="Times New Roman" w:hAnsi="Verdana" w:cs="Times New Roman"/>
      <w:color w:val="000000"/>
      <w:szCs w:val="24"/>
    </w:rPr>
  </w:style>
  <w:style w:type="character" w:styleId="FollowedHyperlink">
    <w:name w:val="FollowedHyperlink"/>
    <w:basedOn w:val="DefaultParagraphFont"/>
    <w:uiPriority w:val="99"/>
    <w:semiHidden/>
    <w:unhideWhenUsed/>
    <w:rsid w:val="0080038F"/>
    <w:rPr>
      <w:color w:val="800080" w:themeColor="followedHyperlink"/>
      <w:u w:val="single"/>
    </w:rPr>
  </w:style>
  <w:style w:type="character" w:styleId="CommentReference">
    <w:name w:val="annotation reference"/>
    <w:basedOn w:val="DefaultParagraphFont"/>
    <w:uiPriority w:val="99"/>
    <w:semiHidden/>
    <w:unhideWhenUsed/>
    <w:rsid w:val="00927C81"/>
    <w:rPr>
      <w:sz w:val="16"/>
      <w:szCs w:val="16"/>
    </w:rPr>
  </w:style>
  <w:style w:type="paragraph" w:styleId="CommentText">
    <w:name w:val="annotation text"/>
    <w:basedOn w:val="Normal"/>
    <w:link w:val="CommentTextChar"/>
    <w:uiPriority w:val="99"/>
    <w:semiHidden/>
    <w:unhideWhenUsed/>
    <w:rsid w:val="00927C81"/>
    <w:pPr>
      <w:spacing w:line="240" w:lineRule="auto"/>
    </w:pPr>
    <w:rPr>
      <w:sz w:val="20"/>
      <w:szCs w:val="20"/>
    </w:rPr>
  </w:style>
  <w:style w:type="character" w:customStyle="1" w:styleId="CommentTextChar">
    <w:name w:val="Comment Text Char"/>
    <w:basedOn w:val="DefaultParagraphFont"/>
    <w:link w:val="CommentText"/>
    <w:uiPriority w:val="99"/>
    <w:semiHidden/>
    <w:rsid w:val="00927C81"/>
    <w:rPr>
      <w:sz w:val="20"/>
      <w:szCs w:val="20"/>
    </w:rPr>
  </w:style>
  <w:style w:type="paragraph" w:styleId="CommentSubject">
    <w:name w:val="annotation subject"/>
    <w:basedOn w:val="CommentText"/>
    <w:next w:val="CommentText"/>
    <w:link w:val="CommentSubjectChar"/>
    <w:uiPriority w:val="99"/>
    <w:semiHidden/>
    <w:unhideWhenUsed/>
    <w:rsid w:val="00927C81"/>
    <w:rPr>
      <w:b/>
      <w:bCs/>
    </w:rPr>
  </w:style>
  <w:style w:type="character" w:customStyle="1" w:styleId="CommentSubjectChar">
    <w:name w:val="Comment Subject Char"/>
    <w:basedOn w:val="CommentTextChar"/>
    <w:link w:val="CommentSubject"/>
    <w:uiPriority w:val="99"/>
    <w:semiHidden/>
    <w:rsid w:val="00927C81"/>
    <w:rPr>
      <w:b/>
      <w:bCs/>
      <w:sz w:val="20"/>
      <w:szCs w:val="20"/>
    </w:rPr>
  </w:style>
  <w:style w:type="paragraph" w:styleId="BalloonText">
    <w:name w:val="Balloon Text"/>
    <w:basedOn w:val="Normal"/>
    <w:link w:val="BalloonTextChar"/>
    <w:uiPriority w:val="99"/>
    <w:semiHidden/>
    <w:unhideWhenUsed/>
    <w:rsid w:val="0092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81"/>
    <w:rPr>
      <w:rFonts w:ascii="Tahoma" w:hAnsi="Tahoma" w:cs="Tahoma"/>
      <w:sz w:val="16"/>
      <w:szCs w:val="16"/>
    </w:rPr>
  </w:style>
  <w:style w:type="character" w:customStyle="1" w:styleId="Heading2Char">
    <w:name w:val="Heading 2 Char"/>
    <w:basedOn w:val="DefaultParagraphFont"/>
    <w:link w:val="Heading2"/>
    <w:uiPriority w:val="9"/>
    <w:rsid w:val="00542E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E21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62420">
      <w:bodyDiv w:val="1"/>
      <w:marLeft w:val="0"/>
      <w:marRight w:val="0"/>
      <w:marTop w:val="0"/>
      <w:marBottom w:val="0"/>
      <w:divBdr>
        <w:top w:val="none" w:sz="0" w:space="0" w:color="auto"/>
        <w:left w:val="none" w:sz="0" w:space="0" w:color="auto"/>
        <w:bottom w:val="none" w:sz="0" w:space="0" w:color="auto"/>
        <w:right w:val="none" w:sz="0" w:space="0" w:color="auto"/>
      </w:divBdr>
      <w:divsChild>
        <w:div w:id="449788569">
          <w:marLeft w:val="0"/>
          <w:marRight w:val="0"/>
          <w:marTop w:val="0"/>
          <w:marBottom w:val="0"/>
          <w:divBdr>
            <w:top w:val="none" w:sz="0" w:space="0" w:color="auto"/>
            <w:left w:val="none" w:sz="0" w:space="0" w:color="auto"/>
            <w:bottom w:val="none" w:sz="0" w:space="0" w:color="auto"/>
            <w:right w:val="none" w:sz="0" w:space="0" w:color="auto"/>
          </w:divBdr>
        </w:div>
      </w:divsChild>
    </w:div>
    <w:div w:id="749811973">
      <w:bodyDiv w:val="1"/>
      <w:marLeft w:val="0"/>
      <w:marRight w:val="0"/>
      <w:marTop w:val="0"/>
      <w:marBottom w:val="0"/>
      <w:divBdr>
        <w:top w:val="none" w:sz="0" w:space="0" w:color="auto"/>
        <w:left w:val="none" w:sz="0" w:space="0" w:color="auto"/>
        <w:bottom w:val="none" w:sz="0" w:space="0" w:color="auto"/>
        <w:right w:val="none" w:sz="0" w:space="0" w:color="auto"/>
      </w:divBdr>
    </w:div>
    <w:div w:id="787166893">
      <w:bodyDiv w:val="1"/>
      <w:marLeft w:val="0"/>
      <w:marRight w:val="0"/>
      <w:marTop w:val="0"/>
      <w:marBottom w:val="0"/>
      <w:divBdr>
        <w:top w:val="none" w:sz="0" w:space="0" w:color="auto"/>
        <w:left w:val="none" w:sz="0" w:space="0" w:color="auto"/>
        <w:bottom w:val="none" w:sz="0" w:space="0" w:color="auto"/>
        <w:right w:val="none" w:sz="0" w:space="0" w:color="auto"/>
      </w:divBdr>
    </w:div>
    <w:div w:id="19540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99990263\Local%20Settings\Temporary%20Internet%20Files\Content.Outlook\SQYABD6M\APA%20template%206th%20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CAF69-3D83-46E1-9199-3399B255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 6th ed.dotx</Template>
  <TotalTime>0</TotalTime>
  <Pages>5</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McAfooes, Julie</cp:lastModifiedBy>
  <cp:revision>2</cp:revision>
  <cp:lastPrinted>2010-02-04T19:25:00Z</cp:lastPrinted>
  <dcterms:created xsi:type="dcterms:W3CDTF">2018-05-30T21:04:00Z</dcterms:created>
  <dcterms:modified xsi:type="dcterms:W3CDTF">2018-05-30T21:04:00Z</dcterms:modified>
</cp:coreProperties>
</file>