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34F23" w14:textId="77777777"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9FFA4F" w14:textId="77777777"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5287A2" w14:textId="77777777"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2A3102" w14:textId="77777777" w:rsidR="009F3F75" w:rsidRPr="00F52E7F" w:rsidRDefault="009F3F75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A70DF0" w14:textId="77777777" w:rsidR="00E330B4" w:rsidRPr="00F52E7F" w:rsidRDefault="00E330B4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EA5D3" w14:textId="77777777" w:rsidR="00E330B4" w:rsidRPr="00F52E7F" w:rsidRDefault="00E330B4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C703D" w14:textId="77777777" w:rsidR="00E330B4" w:rsidRPr="00F52E7F" w:rsidRDefault="00481675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bCs/>
          <w:sz w:val="24"/>
          <w:szCs w:val="24"/>
        </w:rPr>
        <w:t>Type Your Title</w:t>
      </w:r>
    </w:p>
    <w:p w14:paraId="562A8CCE" w14:textId="77777777" w:rsidR="00E330B4" w:rsidRPr="00F52E7F" w:rsidRDefault="009F3F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>Your Name</w:t>
      </w:r>
    </w:p>
    <w:p w14:paraId="3968A0F7" w14:textId="77777777" w:rsidR="00E330B4" w:rsidRPr="00F52E7F" w:rsidRDefault="00DA2E7D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 xml:space="preserve">Chamberlain </w:t>
      </w:r>
      <w:r w:rsidR="000D7276">
        <w:rPr>
          <w:rFonts w:ascii="Times New Roman" w:hAnsi="Times New Roman" w:cs="Times New Roman"/>
          <w:sz w:val="24"/>
          <w:szCs w:val="24"/>
        </w:rPr>
        <w:t>University College of Nursing</w:t>
      </w:r>
    </w:p>
    <w:p w14:paraId="7DF3ED4E" w14:textId="7A28328A" w:rsidR="00481675" w:rsidRPr="00F52E7F" w:rsidRDefault="004816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>NR</w:t>
      </w:r>
      <w:r w:rsidR="00EC2775" w:rsidRPr="00004D00">
        <w:rPr>
          <w:rFonts w:ascii="Times New Roman" w:hAnsi="Times New Roman" w:cs="Times New Roman"/>
          <w:sz w:val="24"/>
          <w:szCs w:val="24"/>
          <w:highlight w:val="yellow"/>
        </w:rPr>
        <w:t>435</w:t>
      </w:r>
      <w:r w:rsidR="00004D00" w:rsidRPr="00004D00">
        <w:rPr>
          <w:rFonts w:ascii="Times New Roman" w:hAnsi="Times New Roman" w:cs="Times New Roman"/>
          <w:sz w:val="24"/>
          <w:szCs w:val="24"/>
          <w:highlight w:val="yellow"/>
        </w:rPr>
        <w:t>/436/443</w:t>
      </w:r>
      <w:r w:rsidRPr="00F52E7F">
        <w:rPr>
          <w:rFonts w:ascii="Times New Roman" w:hAnsi="Times New Roman" w:cs="Times New Roman"/>
          <w:sz w:val="24"/>
          <w:szCs w:val="24"/>
        </w:rPr>
        <w:t xml:space="preserve"> Community Health Nursing</w:t>
      </w:r>
    </w:p>
    <w:p w14:paraId="11E3D7C7" w14:textId="77777777" w:rsidR="0049085B" w:rsidRPr="00F52E7F" w:rsidRDefault="009F3F75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>Term</w:t>
      </w:r>
      <w:r w:rsidR="00FD27ED" w:rsidRPr="00F52E7F">
        <w:rPr>
          <w:rFonts w:ascii="Times New Roman" w:hAnsi="Times New Roman" w:cs="Times New Roman"/>
          <w:sz w:val="24"/>
          <w:szCs w:val="24"/>
        </w:rPr>
        <w:t xml:space="preserve"> Month</w:t>
      </w:r>
      <w:r w:rsidRPr="00F52E7F">
        <w:rPr>
          <w:rFonts w:ascii="Times New Roman" w:hAnsi="Times New Roman" w:cs="Times New Roman"/>
          <w:sz w:val="24"/>
          <w:szCs w:val="24"/>
        </w:rPr>
        <w:t xml:space="preserve"> and Year</w:t>
      </w:r>
    </w:p>
    <w:p w14:paraId="6CD9AC4E" w14:textId="77777777" w:rsidR="0049085B" w:rsidRPr="00F52E7F" w:rsidRDefault="0049085B">
      <w:pPr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br w:type="page"/>
      </w:r>
    </w:p>
    <w:p w14:paraId="75B42352" w14:textId="77777777" w:rsidR="00E330B4" w:rsidRPr="000D7276" w:rsidRDefault="0061381D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276">
        <w:rPr>
          <w:rFonts w:ascii="Times New Roman" w:hAnsi="Times New Roman" w:cs="Times New Roman"/>
          <w:bCs/>
          <w:sz w:val="24"/>
          <w:szCs w:val="24"/>
        </w:rPr>
        <w:lastRenderedPageBreak/>
        <w:t>Type Your Title Here</w:t>
      </w:r>
    </w:p>
    <w:p w14:paraId="1ABBEBB7" w14:textId="3BB4196F" w:rsidR="005F50E6" w:rsidRDefault="00FD27ED" w:rsidP="0061381D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Type your </w:t>
      </w:r>
      <w:r w:rsidR="003325A9">
        <w:rPr>
          <w:rFonts w:ascii="Times New Roman" w:hAnsi="Times New Roman" w:cs="Times New Roman"/>
          <w:sz w:val="24"/>
          <w:szCs w:val="24"/>
          <w:highlight w:val="yellow"/>
        </w:rPr>
        <w:t>one-</w:t>
      </w:r>
      <w:r w:rsidR="00B87B4E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paragraph 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>introduction</w:t>
      </w:r>
      <w:r w:rsidR="005D2ADF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here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F50E6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="005F50E6" w:rsidRPr="004519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remove </w:t>
      </w:r>
      <w:r w:rsidR="005F50E6">
        <w:rPr>
          <w:rFonts w:ascii="Times New Roman" w:hAnsi="Times New Roman" w:cs="Times New Roman"/>
          <w:sz w:val="24"/>
          <w:szCs w:val="24"/>
          <w:highlight w:val="yellow"/>
        </w:rPr>
        <w:t xml:space="preserve">all yellow highlighted </w:t>
      </w:r>
      <w:r w:rsidR="005D2ADF" w:rsidRPr="0000544A">
        <w:rPr>
          <w:rFonts w:ascii="Times New Roman" w:hAnsi="Times New Roman" w:cs="Times New Roman"/>
          <w:sz w:val="24"/>
          <w:szCs w:val="24"/>
          <w:highlight w:val="yellow"/>
        </w:rPr>
        <w:t>instructions</w:t>
      </w:r>
      <w:r w:rsidR="005F50E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1622F">
        <w:rPr>
          <w:rFonts w:ascii="Times New Roman" w:hAnsi="Times New Roman" w:cs="Times New Roman"/>
          <w:sz w:val="24"/>
          <w:szCs w:val="24"/>
          <w:highlight w:val="yellow"/>
        </w:rPr>
        <w:t xml:space="preserve">Update the course number on the title page. </w:t>
      </w:r>
      <w:r w:rsidR="00B87B4E" w:rsidRPr="0000544A">
        <w:rPr>
          <w:rFonts w:ascii="Times New Roman" w:eastAsia="Times New Roman" w:hAnsi="Times New Roman"/>
          <w:bCs/>
          <w:sz w:val="24"/>
          <w:szCs w:val="24"/>
          <w:highlight w:val="yellow"/>
        </w:rPr>
        <w:t>The introduction should be interesting and capture the reader’s attention.</w:t>
      </w:r>
      <w:r w:rsidR="00743D83" w:rsidRPr="0000544A">
        <w:rPr>
          <w:rFonts w:ascii="Times New Roman" w:eastAsia="Times New Roman" w:hAnsi="Times New Roman"/>
          <w:bCs/>
          <w:sz w:val="24"/>
          <w:szCs w:val="24"/>
          <w:highlight w:val="yellow"/>
        </w:rPr>
        <w:t xml:space="preserve"> 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Introduce </w:t>
      </w:r>
      <w:r w:rsidR="005F50E6" w:rsidRP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the</w:t>
      </w:r>
      <w:r w:rsidR="005F50E6" w:rsidRPr="005F50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assigned</w:t>
      </w:r>
      <w:r w:rsidR="00C104E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community setting and briefly identify CHN role(s) in this setting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 Identify</w:t>
      </w:r>
      <w:r w:rsidR="00C104E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vulnerable</w:t>
      </w:r>
      <w:r w:rsidR="005F50E6" w:rsidRP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population(s) served </w:t>
      </w:r>
      <w:r w:rsidR="0092143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 this setting.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Include a purpose statement. </w:t>
      </w:r>
    </w:p>
    <w:p w14:paraId="364E86C0" w14:textId="73F283CE" w:rsidR="00593AE6" w:rsidRPr="00F52E7F" w:rsidRDefault="00E05C76" w:rsidP="0061381D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See the APA file in 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>Resources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for additional 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writing 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>resources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such as the </w:t>
      </w:r>
      <w:r w:rsidR="00E26C48" w:rsidRPr="0000544A">
        <w:rPr>
          <w:rFonts w:ascii="Times New Roman" w:hAnsi="Times New Roman" w:cs="Times New Roman"/>
          <w:i/>
          <w:sz w:val="24"/>
          <w:szCs w:val="24"/>
          <w:highlight w:val="yellow"/>
        </w:rPr>
        <w:t>APA Annotated Paper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and the</w:t>
      </w:r>
      <w:r w:rsidR="008C6F6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C6F64" w:rsidRPr="0000544A">
        <w:rPr>
          <w:rFonts w:ascii="Times New Roman" w:hAnsi="Times New Roman" w:cs="Times New Roman"/>
          <w:i/>
          <w:sz w:val="24"/>
          <w:szCs w:val="24"/>
          <w:highlight w:val="yellow"/>
        </w:rPr>
        <w:t>Chamberlain Guidelines for Writing Professional Papers</w:t>
      </w:r>
      <w:r w:rsidR="00FD27ED"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D27ED" w:rsidRPr="00F52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44139" w14:textId="77777777" w:rsidR="005F50E6" w:rsidRDefault="00B87B4E" w:rsidP="005F50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Setting</w:t>
      </w:r>
    </w:p>
    <w:p w14:paraId="3B9720DE" w14:textId="2D5AD11A" w:rsidR="00B87B4E" w:rsidRPr="005F50E6" w:rsidRDefault="00B87B4E" w:rsidP="005F50E6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44A">
        <w:rPr>
          <w:rFonts w:ascii="Times New Roman" w:hAnsi="Times New Roman"/>
          <w:sz w:val="24"/>
          <w:szCs w:val="24"/>
          <w:highlight w:val="yellow"/>
        </w:rPr>
        <w:t xml:space="preserve">Describe the </w:t>
      </w:r>
      <w:r w:rsidR="00004D00">
        <w:rPr>
          <w:rFonts w:ascii="Times New Roman" w:hAnsi="Times New Roman"/>
          <w:sz w:val="24"/>
          <w:szCs w:val="24"/>
          <w:highlight w:val="yellow"/>
        </w:rPr>
        <w:t xml:space="preserve">assigned </w:t>
      </w:r>
      <w:r w:rsidRPr="0000544A">
        <w:rPr>
          <w:rFonts w:ascii="Times New Roman" w:hAnsi="Times New Roman"/>
          <w:sz w:val="24"/>
          <w:szCs w:val="24"/>
          <w:highlight w:val="yellow"/>
        </w:rPr>
        <w:t>community setting</w:t>
      </w:r>
      <w:r w:rsidR="005F50E6">
        <w:rPr>
          <w:rFonts w:ascii="Times New Roman" w:hAnsi="Times New Roman"/>
          <w:sz w:val="24"/>
          <w:szCs w:val="24"/>
          <w:highlight w:val="yellow"/>
        </w:rPr>
        <w:t xml:space="preserve"> in two to three paragraph</w:t>
      </w:r>
      <w:r w:rsidR="00004D00">
        <w:rPr>
          <w:rFonts w:ascii="Times New Roman" w:hAnsi="Times New Roman"/>
          <w:sz w:val="24"/>
          <w:szCs w:val="24"/>
          <w:highlight w:val="yellow"/>
        </w:rPr>
        <w:t>s, including vulnerable population(s) served.</w:t>
      </w:r>
      <w:r w:rsidR="005F50E6" w:rsidRPr="005F50E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04D00" w:rsidRPr="00004D00">
        <w:rPr>
          <w:rFonts w:ascii="Times New Roman" w:hAnsi="Times New Roman"/>
          <w:sz w:val="24"/>
          <w:szCs w:val="24"/>
          <w:highlight w:val="yellow"/>
        </w:rPr>
        <w:t xml:space="preserve">Discuss three health services provided a CHN in the </w:t>
      </w:r>
      <w:r w:rsidR="00004D00" w:rsidRPr="00004D00">
        <w:rPr>
          <w:rFonts w:ascii="Times New Roman" w:hAnsi="Times New Roman"/>
          <w:b/>
          <w:sz w:val="24"/>
          <w:szCs w:val="24"/>
          <w:highlight w:val="yellow"/>
        </w:rPr>
        <w:t>assigned setting</w:t>
      </w:r>
      <w:r w:rsidR="00004D00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5F50E6" w:rsidRPr="005F50E6">
        <w:rPr>
          <w:rFonts w:ascii="Times New Roman" w:hAnsi="Times New Roman"/>
          <w:sz w:val="24"/>
          <w:szCs w:val="24"/>
          <w:highlight w:val="yellow"/>
        </w:rPr>
        <w:t xml:space="preserve">Support with textbook or scholarly source. </w:t>
      </w:r>
      <w:r w:rsidR="000021D1" w:rsidRPr="0000544A">
        <w:rPr>
          <w:rFonts w:ascii="Times New Roman" w:hAnsi="Times New Roman"/>
          <w:sz w:val="24"/>
          <w:szCs w:val="24"/>
          <w:highlight w:val="yellow"/>
        </w:rPr>
        <w:t xml:space="preserve"> Cite your source and include a complete reference on the reference page.</w:t>
      </w:r>
    </w:p>
    <w:p w14:paraId="2FD4B38D" w14:textId="77777777" w:rsidR="002D5A83" w:rsidRDefault="00B87B4E" w:rsidP="00B87B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Promotion</w:t>
      </w:r>
      <w:r w:rsidR="0079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D7C">
        <w:rPr>
          <w:rFonts w:ascii="Times New Roman" w:hAnsi="Times New Roman" w:cs="Times New Roman"/>
          <w:b/>
          <w:sz w:val="24"/>
          <w:szCs w:val="24"/>
        </w:rPr>
        <w:t>Nursing Intervention</w:t>
      </w:r>
    </w:p>
    <w:p w14:paraId="209B01FC" w14:textId="3AC8C183" w:rsidR="00796BA6" w:rsidRPr="00004D00" w:rsidRDefault="00004D00" w:rsidP="00004D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Describe in detail health promotion intervention(s) that a CHN could implement in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>assigned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 community setting.</w:t>
      </w:r>
      <w:r w:rsidR="00796BA6"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>(two to three paragraphs)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>Identify people/organizations/community members this CHN role may collaborate with in health promotion interventions.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Support this health promotion intervention with at least one peer-reviewed journal artic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le and cite your source (Author[s]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, year) in the body of your paper. Include the full APA reference for the article(s) in the reference page.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5A7DE6F" w14:textId="77777777" w:rsidR="002D5A83" w:rsidRPr="00F52E7F" w:rsidRDefault="00796BA6" w:rsidP="002D5A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743D83">
        <w:rPr>
          <w:rFonts w:ascii="Times New Roman" w:hAnsi="Times New Roman" w:cs="Times New Roman"/>
          <w:b/>
          <w:sz w:val="24"/>
          <w:szCs w:val="24"/>
        </w:rPr>
        <w:t xml:space="preserve">Nursing </w:t>
      </w:r>
      <w:r>
        <w:rPr>
          <w:rFonts w:ascii="Times New Roman" w:hAnsi="Times New Roman" w:cs="Times New Roman"/>
          <w:b/>
          <w:sz w:val="24"/>
          <w:szCs w:val="24"/>
        </w:rPr>
        <w:t>Organization</w:t>
      </w:r>
    </w:p>
    <w:p w14:paraId="08EB4580" w14:textId="77777777" w:rsidR="00004D00" w:rsidRPr="00004D00" w:rsidRDefault="00004D00" w:rsidP="00004D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Provide a detailed description of a professional nursing organization related to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assigned 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community setting.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(two paragraphs). Search 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the text, your article, or the I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>nternet for one professional organization that</w:t>
      </w:r>
      <w:r w:rsidR="00E5498F">
        <w:rPr>
          <w:rFonts w:ascii="Times New Roman" w:hAnsi="Times New Roman" w:cs="Times New Roman"/>
          <w:sz w:val="24"/>
          <w:szCs w:val="24"/>
          <w:highlight w:val="yellow"/>
        </w:rPr>
        <w:t xml:space="preserve"> supports nurses in this CHN role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Provide a detailed description of this organization in your own words.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If you can’t find an organization specific to this group, search the American Nurses Association website for information on this setting. 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Cite the organization in the body </w:t>
      </w:r>
      <w:r w:rsidR="000021D1" w:rsidRPr="0000544A">
        <w:rPr>
          <w:rFonts w:ascii="Times New Roman" w:hAnsi="Times New Roman" w:cs="Times New Roman"/>
          <w:sz w:val="24"/>
          <w:szCs w:val="24"/>
          <w:highlight w:val="yellow"/>
        </w:rPr>
        <w:t>of the text with (Organization N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>ame, year)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and include a complete reference on the reference page. 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Discuss one professional issue that this organization is addressing related to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>assigned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 community setting.</w:t>
      </w:r>
    </w:p>
    <w:p w14:paraId="4CD7F276" w14:textId="0F8C0011" w:rsidR="00396D14" w:rsidRPr="00F52E7F" w:rsidRDefault="001506C9" w:rsidP="00004D0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7F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137D7BC7" w14:textId="75E28F76" w:rsidR="00743D83" w:rsidRPr="0000544A" w:rsidRDefault="00F97631" w:rsidP="00743D83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>End with a summary and conclusion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(one paragraph)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701EC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3D83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>In one well-</w:t>
      </w:r>
      <w:r w:rsidR="001506C9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developed paragraph, summarize important points from the body of your paper including </w:t>
      </w:r>
      <w:r w:rsidR="00743D83" w:rsidRPr="0000544A">
        <w:rPr>
          <w:rFonts w:ascii="Times New Roman" w:eastAsia="Times New Roman" w:hAnsi="Times New Roman"/>
          <w:sz w:val="24"/>
          <w:szCs w:val="24"/>
          <w:highlight w:val="yellow"/>
        </w:rPr>
        <w:t xml:space="preserve">the </w:t>
      </w:r>
      <w:r w:rsidR="00004D00">
        <w:rPr>
          <w:rFonts w:ascii="Times New Roman" w:eastAsia="Times New Roman" w:hAnsi="Times New Roman"/>
          <w:sz w:val="24"/>
          <w:szCs w:val="24"/>
          <w:highlight w:val="yellow"/>
        </w:rPr>
        <w:t xml:space="preserve">setting and </w:t>
      </w:r>
      <w:r w:rsidR="004E6EC6">
        <w:rPr>
          <w:rFonts w:ascii="Times New Roman" w:eastAsia="Times New Roman" w:hAnsi="Times New Roman"/>
          <w:sz w:val="24"/>
          <w:szCs w:val="24"/>
          <w:highlight w:val="yellow"/>
        </w:rPr>
        <w:t>CHN role</w:t>
      </w:r>
      <w:r w:rsidR="00004D00">
        <w:rPr>
          <w:rFonts w:ascii="Times New Roman" w:eastAsia="Times New Roman" w:hAnsi="Times New Roman"/>
          <w:sz w:val="24"/>
          <w:szCs w:val="24"/>
          <w:highlight w:val="yellow"/>
        </w:rPr>
        <w:t>(s), health promotion intervention(s), and professional organization.</w:t>
      </w:r>
      <w:r w:rsidR="00743D83" w:rsidRPr="0000544A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743D83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>End with a concluding statement.</w:t>
      </w:r>
      <w:r w:rsidR="004E6EC6" w:rsidRPr="004E6EC6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 </w:t>
      </w:r>
    </w:p>
    <w:p w14:paraId="50022BC7" w14:textId="77777777" w:rsidR="003A09DD" w:rsidRPr="00F52E7F" w:rsidRDefault="007A2A7C" w:rsidP="00743D8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No matter how much space 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>remains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on the page, the </w:t>
      </w:r>
      <w:r w:rsidR="00AE6CA2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references </w:t>
      </w:r>
      <w:r w:rsidR="00196DAB" w:rsidRPr="0000544A">
        <w:rPr>
          <w:rFonts w:ascii="Times New Roman" w:hAnsi="Times New Roman" w:cs="Times New Roman"/>
          <w:sz w:val="24"/>
          <w:szCs w:val="24"/>
          <w:highlight w:val="yellow"/>
        </w:rPr>
        <w:t>always start on a separate page</w:t>
      </w:r>
      <w:r w:rsidR="006A783F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(insert a page break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after the conclusion so that the references will start on a new page</w:t>
      </w:r>
      <w:r w:rsidR="006A783F" w:rsidRPr="0000544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A09DD"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A09DD" w:rsidRPr="00F52E7F">
        <w:rPr>
          <w:rFonts w:ascii="Times New Roman" w:hAnsi="Times New Roman" w:cs="Times New Roman"/>
          <w:sz w:val="24"/>
          <w:szCs w:val="24"/>
        </w:rPr>
        <w:t xml:space="preserve"> </w:t>
      </w:r>
      <w:r w:rsidR="003A09DD" w:rsidRPr="00F52E7F">
        <w:rPr>
          <w:rFonts w:ascii="Times New Roman" w:hAnsi="Times New Roman" w:cs="Times New Roman"/>
          <w:sz w:val="24"/>
          <w:szCs w:val="24"/>
        </w:rPr>
        <w:br w:type="page"/>
      </w:r>
    </w:p>
    <w:p w14:paraId="7E564AC1" w14:textId="77777777" w:rsidR="00D96531" w:rsidRPr="00F52E7F" w:rsidRDefault="00D96531" w:rsidP="003A09D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>References</w:t>
      </w:r>
    </w:p>
    <w:p w14:paraId="4F7EC9AB" w14:textId="77777777" w:rsidR="00E635E8" w:rsidRDefault="00CB01E3" w:rsidP="00743D8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p04_c12_s1_37"/>
      <w:bookmarkEnd w:id="1"/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Type your references in alphabetical order here using </w:t>
      </w:r>
      <w:r w:rsidR="00F97631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>hanging indents</w:t>
      </w:r>
      <w:r w:rsidR="00F97631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set up here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F97631" w:rsidRPr="0000544A">
        <w:rPr>
          <w:rFonts w:ascii="Times New Roman" w:hAnsi="Times New Roman" w:cs="Times New Roman"/>
          <w:sz w:val="24"/>
          <w:szCs w:val="24"/>
          <w:highlight w:val="yellow"/>
        </w:rPr>
        <w:t>Include all references cited in your paper. This must include o</w:t>
      </w:r>
      <w:r w:rsidR="00E635E8" w:rsidRPr="0000544A">
        <w:rPr>
          <w:rFonts w:ascii="Times New Roman" w:hAnsi="Times New Roman" w:cs="Times New Roman"/>
          <w:sz w:val="24"/>
          <w:szCs w:val="24"/>
          <w:highlight w:val="yellow"/>
        </w:rPr>
        <w:t>ne scholarly peer-reviewed journal article</w:t>
      </w:r>
      <w:r w:rsidR="00F97631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that was discussed above</w:t>
      </w:r>
      <w:r w:rsidR="00E635E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1506C9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Also reference </w:t>
      </w:r>
      <w:r w:rsidR="000021D1" w:rsidRPr="0000544A">
        <w:rPr>
          <w:rFonts w:ascii="Times New Roman" w:hAnsi="Times New Roman" w:cs="Times New Roman"/>
          <w:sz w:val="24"/>
          <w:szCs w:val="24"/>
          <w:highlight w:val="yellow"/>
        </w:rPr>
        <w:t>the professional organization</w:t>
      </w:r>
      <w:r w:rsidR="001506C9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you discussed</w:t>
      </w:r>
      <w:r w:rsidR="00B96AF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(a URL link is not sufficient)</w:t>
      </w:r>
      <w:r w:rsidR="00F97631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and the text if you discussed it above</w:t>
      </w:r>
      <w:r w:rsidR="001506C9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E635E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See your </w:t>
      </w:r>
      <w:r w:rsidR="00E635E8" w:rsidRPr="0000544A">
        <w:rPr>
          <w:rFonts w:ascii="Times New Roman" w:hAnsi="Times New Roman" w:cs="Times New Roman"/>
          <w:i/>
          <w:sz w:val="24"/>
          <w:szCs w:val="24"/>
          <w:highlight w:val="yellow"/>
        </w:rPr>
        <w:t>APA Manual</w:t>
      </w:r>
      <w:r w:rsidR="00E635E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and the resources in your APA folder in Course Resources for reference formatting.</w:t>
      </w:r>
    </w:p>
    <w:p w14:paraId="4E0B9331" w14:textId="77777777" w:rsidR="0000544A" w:rsidRPr="0000544A" w:rsidRDefault="004E6EC6" w:rsidP="0000544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Nies, M. A., &amp; McEwen, M. (2019</w:t>
      </w:r>
      <w:r w:rsidR="0000544A" w:rsidRPr="0000544A">
        <w:rPr>
          <w:rFonts w:ascii="Times New Roman" w:hAnsi="Times New Roman" w:cs="Times New Roman"/>
          <w:sz w:val="24"/>
          <w:szCs w:val="24"/>
        </w:rPr>
        <w:t>). </w:t>
      </w:r>
      <w:r w:rsidR="0000544A" w:rsidRPr="0000544A">
        <w:rPr>
          <w:rFonts w:ascii="Times New Roman" w:hAnsi="Times New Roman" w:cs="Times New Roman"/>
          <w:i/>
          <w:iCs/>
          <w:sz w:val="24"/>
          <w:szCs w:val="24"/>
        </w:rPr>
        <w:t>Community/Public health nursing: Promoting the health of populations</w:t>
      </w:r>
      <w:r>
        <w:rPr>
          <w:rFonts w:ascii="Times New Roman" w:hAnsi="Times New Roman" w:cs="Times New Roman"/>
          <w:sz w:val="24"/>
          <w:szCs w:val="24"/>
        </w:rPr>
        <w:t> (7</w:t>
      </w:r>
      <w:r w:rsidR="0000544A" w:rsidRPr="0000544A">
        <w:rPr>
          <w:rFonts w:ascii="Times New Roman" w:hAnsi="Times New Roman" w:cs="Times New Roman"/>
          <w:sz w:val="24"/>
          <w:szCs w:val="24"/>
        </w:rPr>
        <w:t>th ed.). St. Louis, MO: Saunders/Elsevier.</w:t>
      </w:r>
    </w:p>
    <w:p w14:paraId="2D1A921F" w14:textId="77777777" w:rsidR="0000544A" w:rsidRPr="00F52E7F" w:rsidRDefault="0000544A" w:rsidP="000054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648880" w14:textId="77777777"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D57D26" w14:textId="77777777"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2F1550" w14:textId="77777777"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51774E" w14:textId="77777777"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A2A7C" w:rsidRPr="00F52E7F" w:rsidSect="0049085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917E" w14:textId="77777777" w:rsidR="00C42D65" w:rsidRDefault="00C42D65" w:rsidP="00E330B4">
      <w:pPr>
        <w:spacing w:after="0" w:line="240" w:lineRule="auto"/>
      </w:pPr>
      <w:r>
        <w:separator/>
      </w:r>
    </w:p>
  </w:endnote>
  <w:endnote w:type="continuationSeparator" w:id="0">
    <w:p w14:paraId="388558A2" w14:textId="77777777" w:rsidR="00C42D65" w:rsidRDefault="00C42D65" w:rsidP="00E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03DB" w14:textId="77777777" w:rsidR="00C42D65" w:rsidRDefault="00C42D65" w:rsidP="00E330B4">
      <w:pPr>
        <w:spacing w:after="0" w:line="240" w:lineRule="auto"/>
      </w:pPr>
      <w:r>
        <w:separator/>
      </w:r>
    </w:p>
  </w:footnote>
  <w:footnote w:type="continuationSeparator" w:id="0">
    <w:p w14:paraId="038E42D4" w14:textId="77777777" w:rsidR="00C42D65" w:rsidRDefault="00C42D65" w:rsidP="00E3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E93A" w14:textId="2D0718FB" w:rsidR="005C4719" w:rsidRPr="00C67737" w:rsidRDefault="000D7276" w:rsidP="00C6773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TYPE YOUR SHORTENED TITLE</w:t>
    </w:r>
    <w:r w:rsidR="005C4719" w:rsidRPr="00C67737">
      <w:rPr>
        <w:rFonts w:ascii="Times New Roman" w:hAnsi="Times New Roman" w:cs="Times New Roman"/>
        <w:sz w:val="24"/>
        <w:szCs w:val="24"/>
      </w:rPr>
      <w:tab/>
    </w:r>
    <w:r w:rsidR="005C4719" w:rsidRPr="00C67737">
      <w:rPr>
        <w:rFonts w:ascii="Times New Roman" w:hAnsi="Times New Roman" w:cs="Times New Roman"/>
        <w:sz w:val="24"/>
        <w:szCs w:val="24"/>
      </w:rPr>
      <w:tab/>
    </w:r>
    <w:r w:rsidR="005C4719" w:rsidRPr="00C67737">
      <w:rPr>
        <w:rFonts w:ascii="Times New Roman" w:hAnsi="Times New Roman" w:cs="Times New Roman"/>
        <w:sz w:val="24"/>
        <w:szCs w:val="24"/>
      </w:rPr>
      <w:tab/>
    </w:r>
    <w:r w:rsidR="005C4719" w:rsidRPr="00C67737">
      <w:rPr>
        <w:rFonts w:ascii="Times New Roman" w:hAnsi="Times New Roman" w:cs="Times New Roman"/>
        <w:sz w:val="24"/>
        <w:szCs w:val="24"/>
      </w:rPr>
      <w:tab/>
    </w:r>
    <w:r w:rsidR="005C4719" w:rsidRPr="00C67737">
      <w:rPr>
        <w:rFonts w:ascii="Times New Roman" w:hAnsi="Times New Roman" w:cs="Times New Roman"/>
        <w:sz w:val="24"/>
        <w:szCs w:val="24"/>
      </w:rPr>
      <w:tab/>
    </w:r>
    <w:r w:rsidR="005C4719" w:rsidRPr="00C67737">
      <w:rPr>
        <w:rFonts w:ascii="Times New Roman" w:hAnsi="Times New Roman" w:cs="Times New Roman"/>
        <w:sz w:val="24"/>
        <w:szCs w:val="24"/>
      </w:rPr>
      <w:tab/>
    </w:r>
    <w:r w:rsidR="005C4719" w:rsidRPr="00C67737">
      <w:rPr>
        <w:rFonts w:ascii="Times New Roman" w:hAnsi="Times New Roman" w:cs="Times New Roman"/>
        <w:sz w:val="24"/>
        <w:szCs w:val="24"/>
      </w:rPr>
      <w:tab/>
    </w:r>
    <w:r w:rsidR="005C4719" w:rsidRPr="00C67737">
      <w:rPr>
        <w:rFonts w:ascii="Times New Roman" w:hAnsi="Times New Roman" w:cs="Times New Roman"/>
        <w:sz w:val="24"/>
        <w:szCs w:val="24"/>
      </w:rPr>
      <w:tab/>
      <w:t xml:space="preserve">    </w:t>
    </w:r>
    <w:r w:rsidR="005C4719" w:rsidRPr="00C67737">
      <w:rPr>
        <w:rFonts w:ascii="Times New Roman" w:hAnsi="Times New Roman" w:cs="Times New Roman"/>
        <w:sz w:val="24"/>
        <w:szCs w:val="24"/>
      </w:rPr>
      <w:fldChar w:fldCharType="begin"/>
    </w:r>
    <w:r w:rsidR="005C4719" w:rsidRPr="00C677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C4719" w:rsidRPr="00C67737">
      <w:rPr>
        <w:rFonts w:ascii="Times New Roman" w:hAnsi="Times New Roman" w:cs="Times New Roman"/>
        <w:sz w:val="24"/>
        <w:szCs w:val="24"/>
      </w:rPr>
      <w:fldChar w:fldCharType="separate"/>
    </w:r>
    <w:r w:rsidR="006C74A3">
      <w:rPr>
        <w:rFonts w:ascii="Times New Roman" w:hAnsi="Times New Roman" w:cs="Times New Roman"/>
        <w:noProof/>
        <w:sz w:val="24"/>
        <w:szCs w:val="24"/>
      </w:rPr>
      <w:t>4</w:t>
    </w:r>
    <w:r w:rsidR="005C4719" w:rsidRPr="00C67737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073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15918" w14:textId="76F9335E" w:rsidR="000D7276" w:rsidRDefault="000D7276" w:rsidP="000D7276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>Running head: TYPE YOUR SHORTENED TITLE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0D7276">
          <w:rPr>
            <w:rFonts w:ascii="Times New Roman" w:hAnsi="Times New Roman" w:cs="Times New Roman"/>
            <w:sz w:val="24"/>
          </w:rPr>
          <w:t xml:space="preserve"> </w:t>
        </w:r>
        <w:r w:rsidRPr="000D7276">
          <w:rPr>
            <w:rFonts w:ascii="Times New Roman" w:hAnsi="Times New Roman" w:cs="Times New Roman"/>
            <w:sz w:val="24"/>
          </w:rPr>
          <w:fldChar w:fldCharType="begin"/>
        </w:r>
        <w:r w:rsidRPr="000D72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7276">
          <w:rPr>
            <w:rFonts w:ascii="Times New Roman" w:hAnsi="Times New Roman" w:cs="Times New Roman"/>
            <w:sz w:val="24"/>
          </w:rPr>
          <w:fldChar w:fldCharType="separate"/>
        </w:r>
        <w:r w:rsidR="00C42D65">
          <w:rPr>
            <w:rFonts w:ascii="Times New Roman" w:hAnsi="Times New Roman" w:cs="Times New Roman"/>
            <w:noProof/>
            <w:sz w:val="24"/>
          </w:rPr>
          <w:t>1</w:t>
        </w:r>
        <w:r w:rsidRPr="000D727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EB39522" w14:textId="77777777" w:rsidR="005C4719" w:rsidRDefault="005C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966"/>
    <w:multiLevelType w:val="hybridMultilevel"/>
    <w:tmpl w:val="7F94E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141D"/>
    <w:multiLevelType w:val="multilevel"/>
    <w:tmpl w:val="91C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E4E30"/>
    <w:multiLevelType w:val="hybridMultilevel"/>
    <w:tmpl w:val="5D143FB6"/>
    <w:lvl w:ilvl="0" w:tplc="5248F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3AFB94">
      <w:start w:val="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72DFD"/>
    <w:multiLevelType w:val="multilevel"/>
    <w:tmpl w:val="FBBA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35328"/>
    <w:multiLevelType w:val="multilevel"/>
    <w:tmpl w:val="C4F8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61D1B"/>
    <w:multiLevelType w:val="multilevel"/>
    <w:tmpl w:val="B116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AyMzAwsTQ2NzVV0lEKTi0uzszPAykwrgUAJkidhSwAAAA="/>
  </w:docVars>
  <w:rsids>
    <w:rsidRoot w:val="00F4180B"/>
    <w:rsid w:val="000021D1"/>
    <w:rsid w:val="00004D00"/>
    <w:rsid w:val="0000544A"/>
    <w:rsid w:val="00016E11"/>
    <w:rsid w:val="00020A0A"/>
    <w:rsid w:val="00031196"/>
    <w:rsid w:val="000563E9"/>
    <w:rsid w:val="00064FCD"/>
    <w:rsid w:val="000C1E16"/>
    <w:rsid w:val="000C21FA"/>
    <w:rsid w:val="000C6F73"/>
    <w:rsid w:val="000D41A6"/>
    <w:rsid w:val="000D7276"/>
    <w:rsid w:val="000F3829"/>
    <w:rsid w:val="0010044D"/>
    <w:rsid w:val="001073F8"/>
    <w:rsid w:val="001411CA"/>
    <w:rsid w:val="001506C9"/>
    <w:rsid w:val="00152785"/>
    <w:rsid w:val="00155763"/>
    <w:rsid w:val="001566FA"/>
    <w:rsid w:val="0016556D"/>
    <w:rsid w:val="00172FD2"/>
    <w:rsid w:val="00174B1A"/>
    <w:rsid w:val="00175A16"/>
    <w:rsid w:val="00196DAB"/>
    <w:rsid w:val="001D2263"/>
    <w:rsid w:val="001D64D2"/>
    <w:rsid w:val="001F1549"/>
    <w:rsid w:val="001F3DE4"/>
    <w:rsid w:val="00205A38"/>
    <w:rsid w:val="00212FD7"/>
    <w:rsid w:val="002206E5"/>
    <w:rsid w:val="00220A26"/>
    <w:rsid w:val="00232B29"/>
    <w:rsid w:val="00252016"/>
    <w:rsid w:val="002701EC"/>
    <w:rsid w:val="00271B74"/>
    <w:rsid w:val="002776B1"/>
    <w:rsid w:val="00292071"/>
    <w:rsid w:val="002A4C60"/>
    <w:rsid w:val="002B3541"/>
    <w:rsid w:val="002B7C41"/>
    <w:rsid w:val="002C6071"/>
    <w:rsid w:val="002D5A83"/>
    <w:rsid w:val="002F459F"/>
    <w:rsid w:val="00311331"/>
    <w:rsid w:val="003325A9"/>
    <w:rsid w:val="00334687"/>
    <w:rsid w:val="00334963"/>
    <w:rsid w:val="00365E78"/>
    <w:rsid w:val="003776EE"/>
    <w:rsid w:val="00391505"/>
    <w:rsid w:val="00396D14"/>
    <w:rsid w:val="00397EF1"/>
    <w:rsid w:val="003A09DD"/>
    <w:rsid w:val="003A58E0"/>
    <w:rsid w:val="003C444F"/>
    <w:rsid w:val="003E7D73"/>
    <w:rsid w:val="003F109B"/>
    <w:rsid w:val="004129A6"/>
    <w:rsid w:val="0043002E"/>
    <w:rsid w:val="004332A2"/>
    <w:rsid w:val="00435AAC"/>
    <w:rsid w:val="004519AE"/>
    <w:rsid w:val="00460610"/>
    <w:rsid w:val="00461BC4"/>
    <w:rsid w:val="00464079"/>
    <w:rsid w:val="00473FD2"/>
    <w:rsid w:val="00481675"/>
    <w:rsid w:val="00481B8A"/>
    <w:rsid w:val="0049085B"/>
    <w:rsid w:val="00497766"/>
    <w:rsid w:val="004A26D0"/>
    <w:rsid w:val="004B09B8"/>
    <w:rsid w:val="004E3215"/>
    <w:rsid w:val="004E6EC6"/>
    <w:rsid w:val="004F0FA8"/>
    <w:rsid w:val="00532EC2"/>
    <w:rsid w:val="00543F65"/>
    <w:rsid w:val="00553DCC"/>
    <w:rsid w:val="005677B0"/>
    <w:rsid w:val="00593AE6"/>
    <w:rsid w:val="00593D62"/>
    <w:rsid w:val="005B24CC"/>
    <w:rsid w:val="005B7E88"/>
    <w:rsid w:val="005C4719"/>
    <w:rsid w:val="005C6E60"/>
    <w:rsid w:val="005D2ADF"/>
    <w:rsid w:val="005F50E6"/>
    <w:rsid w:val="0060007C"/>
    <w:rsid w:val="00605B14"/>
    <w:rsid w:val="0061381D"/>
    <w:rsid w:val="00625A3E"/>
    <w:rsid w:val="00636119"/>
    <w:rsid w:val="006434DB"/>
    <w:rsid w:val="00660B59"/>
    <w:rsid w:val="00680763"/>
    <w:rsid w:val="00687023"/>
    <w:rsid w:val="006A13F4"/>
    <w:rsid w:val="006A6995"/>
    <w:rsid w:val="006A783F"/>
    <w:rsid w:val="006C74A3"/>
    <w:rsid w:val="006D3DDB"/>
    <w:rsid w:val="006D4653"/>
    <w:rsid w:val="00704115"/>
    <w:rsid w:val="007046B8"/>
    <w:rsid w:val="0071288C"/>
    <w:rsid w:val="0071622F"/>
    <w:rsid w:val="007222C0"/>
    <w:rsid w:val="00743D83"/>
    <w:rsid w:val="007565FA"/>
    <w:rsid w:val="00796BA6"/>
    <w:rsid w:val="007A1193"/>
    <w:rsid w:val="007A2A7C"/>
    <w:rsid w:val="007B1CDC"/>
    <w:rsid w:val="007E5256"/>
    <w:rsid w:val="007E7858"/>
    <w:rsid w:val="0080038F"/>
    <w:rsid w:val="008015A8"/>
    <w:rsid w:val="00821D15"/>
    <w:rsid w:val="00857712"/>
    <w:rsid w:val="00865A49"/>
    <w:rsid w:val="00881C35"/>
    <w:rsid w:val="00884880"/>
    <w:rsid w:val="00894F81"/>
    <w:rsid w:val="008B0283"/>
    <w:rsid w:val="008C066E"/>
    <w:rsid w:val="008C5D4E"/>
    <w:rsid w:val="008C6F64"/>
    <w:rsid w:val="008E7B1E"/>
    <w:rsid w:val="009139CC"/>
    <w:rsid w:val="00916939"/>
    <w:rsid w:val="0092143D"/>
    <w:rsid w:val="00927C81"/>
    <w:rsid w:val="00940E30"/>
    <w:rsid w:val="00957C08"/>
    <w:rsid w:val="00960494"/>
    <w:rsid w:val="0096558D"/>
    <w:rsid w:val="009771C3"/>
    <w:rsid w:val="00983DA0"/>
    <w:rsid w:val="009A15D0"/>
    <w:rsid w:val="009B290A"/>
    <w:rsid w:val="009B364A"/>
    <w:rsid w:val="009B3C3D"/>
    <w:rsid w:val="009B567A"/>
    <w:rsid w:val="009C6D3A"/>
    <w:rsid w:val="009D2298"/>
    <w:rsid w:val="009D2CBC"/>
    <w:rsid w:val="009D323F"/>
    <w:rsid w:val="009E7BD7"/>
    <w:rsid w:val="009F1A4D"/>
    <w:rsid w:val="009F26B2"/>
    <w:rsid w:val="009F3F75"/>
    <w:rsid w:val="00A00977"/>
    <w:rsid w:val="00A07F44"/>
    <w:rsid w:val="00A13DDA"/>
    <w:rsid w:val="00A24BE8"/>
    <w:rsid w:val="00A34C7D"/>
    <w:rsid w:val="00A424C1"/>
    <w:rsid w:val="00A57426"/>
    <w:rsid w:val="00A6266C"/>
    <w:rsid w:val="00A72ACE"/>
    <w:rsid w:val="00A85476"/>
    <w:rsid w:val="00AA064B"/>
    <w:rsid w:val="00AB20E0"/>
    <w:rsid w:val="00AB3A14"/>
    <w:rsid w:val="00AC1A51"/>
    <w:rsid w:val="00AC4979"/>
    <w:rsid w:val="00AE6CA2"/>
    <w:rsid w:val="00AE79C2"/>
    <w:rsid w:val="00B04BC3"/>
    <w:rsid w:val="00B06945"/>
    <w:rsid w:val="00B1509F"/>
    <w:rsid w:val="00B20889"/>
    <w:rsid w:val="00B36FE4"/>
    <w:rsid w:val="00B4468E"/>
    <w:rsid w:val="00B45827"/>
    <w:rsid w:val="00B548FE"/>
    <w:rsid w:val="00B60143"/>
    <w:rsid w:val="00B6172E"/>
    <w:rsid w:val="00B7029C"/>
    <w:rsid w:val="00B8026C"/>
    <w:rsid w:val="00B80C19"/>
    <w:rsid w:val="00B87B4E"/>
    <w:rsid w:val="00B93BD6"/>
    <w:rsid w:val="00B96AF4"/>
    <w:rsid w:val="00BB1FFA"/>
    <w:rsid w:val="00BC06BE"/>
    <w:rsid w:val="00BC5C69"/>
    <w:rsid w:val="00BD5703"/>
    <w:rsid w:val="00BE672A"/>
    <w:rsid w:val="00BE7681"/>
    <w:rsid w:val="00C104E2"/>
    <w:rsid w:val="00C154D5"/>
    <w:rsid w:val="00C20B76"/>
    <w:rsid w:val="00C30D50"/>
    <w:rsid w:val="00C314FD"/>
    <w:rsid w:val="00C42D65"/>
    <w:rsid w:val="00C67737"/>
    <w:rsid w:val="00C7089B"/>
    <w:rsid w:val="00CA1424"/>
    <w:rsid w:val="00CA3EA7"/>
    <w:rsid w:val="00CB006A"/>
    <w:rsid w:val="00CB01E3"/>
    <w:rsid w:val="00CB18F6"/>
    <w:rsid w:val="00CB5517"/>
    <w:rsid w:val="00CD5026"/>
    <w:rsid w:val="00CE2D7C"/>
    <w:rsid w:val="00D20A35"/>
    <w:rsid w:val="00D40F63"/>
    <w:rsid w:val="00D751C4"/>
    <w:rsid w:val="00D96531"/>
    <w:rsid w:val="00DA2002"/>
    <w:rsid w:val="00DA2E7D"/>
    <w:rsid w:val="00DB1BB3"/>
    <w:rsid w:val="00DC1FBF"/>
    <w:rsid w:val="00DD62C3"/>
    <w:rsid w:val="00DE4360"/>
    <w:rsid w:val="00DF1AEA"/>
    <w:rsid w:val="00E01A28"/>
    <w:rsid w:val="00E05C76"/>
    <w:rsid w:val="00E26C48"/>
    <w:rsid w:val="00E330B4"/>
    <w:rsid w:val="00E33CFE"/>
    <w:rsid w:val="00E40A55"/>
    <w:rsid w:val="00E42E8E"/>
    <w:rsid w:val="00E5498F"/>
    <w:rsid w:val="00E54C47"/>
    <w:rsid w:val="00E635E8"/>
    <w:rsid w:val="00E66C87"/>
    <w:rsid w:val="00E73CEF"/>
    <w:rsid w:val="00E8292A"/>
    <w:rsid w:val="00E84714"/>
    <w:rsid w:val="00E92274"/>
    <w:rsid w:val="00E936D9"/>
    <w:rsid w:val="00EA08AD"/>
    <w:rsid w:val="00EA1A0C"/>
    <w:rsid w:val="00EA2721"/>
    <w:rsid w:val="00EC2775"/>
    <w:rsid w:val="00F41478"/>
    <w:rsid w:val="00F4180B"/>
    <w:rsid w:val="00F52E7F"/>
    <w:rsid w:val="00F6058E"/>
    <w:rsid w:val="00F63E0E"/>
    <w:rsid w:val="00F73DC7"/>
    <w:rsid w:val="00F8691E"/>
    <w:rsid w:val="00F93A3F"/>
    <w:rsid w:val="00F97631"/>
    <w:rsid w:val="00FB1452"/>
    <w:rsid w:val="00FB63EF"/>
    <w:rsid w:val="00FD27ED"/>
    <w:rsid w:val="00FE1EE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1009A"/>
  <w15:docId w15:val="{E1BACAB9-BE0B-4430-85F9-8002C602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4"/>
  </w:style>
  <w:style w:type="paragraph" w:styleId="Footer">
    <w:name w:val="footer"/>
    <w:basedOn w:val="Normal"/>
    <w:link w:val="Foot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4"/>
  </w:style>
  <w:style w:type="character" w:styleId="Hyperlink">
    <w:name w:val="Hyperlink"/>
    <w:basedOn w:val="DefaultParagraphFont"/>
    <w:uiPriority w:val="99"/>
    <w:unhideWhenUsed/>
    <w:rsid w:val="00D96531"/>
    <w:rPr>
      <w:color w:val="0000FF"/>
      <w:u w:val="single"/>
    </w:rPr>
  </w:style>
  <w:style w:type="paragraph" w:customStyle="1" w:styleId="l1list">
    <w:name w:val="l1_list"/>
    <w:basedOn w:val="Normal"/>
    <w:rsid w:val="00D96531"/>
    <w:pPr>
      <w:spacing w:before="761" w:after="0" w:line="240" w:lineRule="auto"/>
      <w:ind w:left="815"/>
    </w:pPr>
    <w:rPr>
      <w:rFonts w:ascii="Arial" w:eastAsia="Times New Roman" w:hAnsi="Arial" w:cs="Arial"/>
      <w:b/>
      <w:bCs/>
      <w:caps/>
      <w:color w:val="D9A400"/>
      <w:sz w:val="35"/>
      <w:szCs w:val="35"/>
    </w:rPr>
  </w:style>
  <w:style w:type="paragraph" w:customStyle="1" w:styleId="extracthanging-indentno-indent">
    <w:name w:val="extract_hanging-indent_no-indent"/>
    <w:basedOn w:val="Normal"/>
    <w:rsid w:val="00D96531"/>
    <w:pPr>
      <w:spacing w:before="217" w:after="217" w:line="240" w:lineRule="auto"/>
      <w:ind w:left="1630" w:right="136"/>
    </w:pPr>
    <w:rPr>
      <w:rFonts w:ascii="Arial" w:eastAsia="Times New Roman" w:hAnsi="Arial" w:cs="Arial"/>
      <w:color w:val="000000"/>
      <w:sz w:val="35"/>
      <w:szCs w:val="35"/>
    </w:rPr>
  </w:style>
  <w:style w:type="character" w:customStyle="1" w:styleId="extracthanging-indentfirstline1">
    <w:name w:val="extract_hanging-indent_firstline1"/>
    <w:basedOn w:val="DefaultParagraphFont"/>
    <w:rsid w:val="00D96531"/>
    <w:rPr>
      <w:rFonts w:ascii="Arial" w:hAnsi="Arial" w:cs="Arial" w:hint="default"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8003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3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83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97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99990263\Local%20Settings\Temporary%20Internet%20Files\Content.Outlook\SQYABD6M\APA%20template%206th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6A13-E064-41D5-B050-EA141745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 ed</Template>
  <TotalTime>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L Hutchinson</dc:creator>
  <cp:lastModifiedBy>Hill, Dana</cp:lastModifiedBy>
  <cp:revision>2</cp:revision>
  <cp:lastPrinted>2010-02-04T19:25:00Z</cp:lastPrinted>
  <dcterms:created xsi:type="dcterms:W3CDTF">2019-04-03T13:17:00Z</dcterms:created>
  <dcterms:modified xsi:type="dcterms:W3CDTF">2019-04-03T13:17:00Z</dcterms:modified>
</cp:coreProperties>
</file>